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3" w:rsidRPr="00DD6F57" w:rsidRDefault="00CB0563" w:rsidP="002340E1">
      <w:pPr>
        <w:rPr>
          <w:rFonts w:ascii="Times New Roman" w:hAnsi="Times New Roman"/>
        </w:rPr>
      </w:pPr>
      <w:r w:rsidRPr="00DD6F57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Stegna , dnia 06.10.2011r.</w:t>
      </w:r>
    </w:p>
    <w:p w:rsidR="00CB0563" w:rsidRPr="00DD6F57" w:rsidRDefault="00CB0563" w:rsidP="002340E1">
      <w:pPr>
        <w:rPr>
          <w:rFonts w:ascii="Times New Roman" w:hAnsi="Times New Roman"/>
        </w:rPr>
      </w:pPr>
    </w:p>
    <w:p w:rsidR="00CB0563" w:rsidRPr="00A4278D" w:rsidRDefault="00CB0563" w:rsidP="002340E1">
      <w:pPr>
        <w:rPr>
          <w:rFonts w:ascii="Times New Roman" w:hAnsi="Times New Roman"/>
          <w:color w:val="000000"/>
          <w:sz w:val="24"/>
          <w:szCs w:val="24"/>
        </w:rPr>
      </w:pPr>
      <w:r w:rsidRPr="00A4278D">
        <w:rPr>
          <w:rFonts w:ascii="Times New Roman" w:hAnsi="Times New Roman"/>
          <w:color w:val="000000"/>
          <w:sz w:val="24"/>
          <w:szCs w:val="24"/>
        </w:rPr>
        <w:t>OŚR.6220.5.2011</w:t>
      </w:r>
    </w:p>
    <w:p w:rsidR="00CB0563" w:rsidRPr="002340E1" w:rsidRDefault="00CB0563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OBWIESZCZENIE</w:t>
      </w:r>
    </w:p>
    <w:p w:rsidR="00CB0563" w:rsidRDefault="00CB0563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WÓJTA GMINY STEGNA</w:t>
      </w:r>
    </w:p>
    <w:p w:rsidR="00CB0563" w:rsidRDefault="00CB0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o </w:t>
      </w:r>
      <w:r w:rsidRPr="002340E1">
        <w:rPr>
          <w:rFonts w:ascii="Times New Roman" w:hAnsi="Times New Roman"/>
          <w:b/>
          <w:sz w:val="24"/>
          <w:szCs w:val="24"/>
        </w:rPr>
        <w:t xml:space="preserve"> wszczęciu postępowania w sprawie wydania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decyzji </w:t>
      </w:r>
      <w:r w:rsidRPr="002340E1">
        <w:rPr>
          <w:rFonts w:ascii="Times New Roman" w:hAnsi="Times New Roman"/>
          <w:b/>
          <w:sz w:val="24"/>
          <w:szCs w:val="24"/>
        </w:rPr>
        <w:t>o środowiskowych uwarunkowaniach</w:t>
      </w:r>
    </w:p>
    <w:p w:rsidR="00CB0563" w:rsidRPr="0084288D" w:rsidRDefault="00CB0563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Wójt Gminy Stegna zawiadamia, że w dniu 06.10.2011r. na wniosek  TENERGO Sp. z o.o., ul. Poznańska 62/69, 60-853 Poznań, zostało wszczęte postępowanie administracyjne  </w:t>
      </w:r>
      <w:r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w sprawie o wydania decyzji o środowiskowych uwarunkowaniach dla przedsięwzięcia </w:t>
      </w:r>
      <w:r w:rsidRPr="0084288D">
        <w:rPr>
          <w:rFonts w:ascii="Times New Roman" w:hAnsi="Times New Roman"/>
          <w:b/>
          <w:sz w:val="24"/>
          <w:szCs w:val="24"/>
        </w:rPr>
        <w:t>„Bioele</w:t>
      </w:r>
      <w:r>
        <w:rPr>
          <w:rFonts w:ascii="Times New Roman" w:hAnsi="Times New Roman"/>
          <w:b/>
          <w:sz w:val="24"/>
          <w:szCs w:val="24"/>
        </w:rPr>
        <w:t>k</w:t>
      </w:r>
      <w:r w:rsidRPr="0084288D">
        <w:rPr>
          <w:rFonts w:ascii="Times New Roman" w:hAnsi="Times New Roman"/>
          <w:b/>
          <w:sz w:val="24"/>
          <w:szCs w:val="24"/>
        </w:rPr>
        <w:t xml:space="preserve">trownia Stegna” </w:t>
      </w:r>
      <w:r w:rsidRPr="0084288D">
        <w:rPr>
          <w:rFonts w:ascii="Times New Roman" w:hAnsi="Times New Roman"/>
          <w:sz w:val="24"/>
          <w:szCs w:val="24"/>
        </w:rPr>
        <w:t>na działkach nr 1247/5, 1247/6 i 1247/7, obręb Stegna, powiat nowodworski, województwo pomorskie.</w:t>
      </w:r>
    </w:p>
    <w:p w:rsidR="00CB0563" w:rsidRPr="0084288D" w:rsidRDefault="00CB0563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Zgodnie z art</w:t>
      </w:r>
      <w:r w:rsidRPr="0084288D">
        <w:rPr>
          <w:rFonts w:ascii="Times New Roman" w:hAnsi="Times New Roman"/>
          <w:b/>
          <w:sz w:val="24"/>
          <w:szCs w:val="24"/>
        </w:rPr>
        <w:t xml:space="preserve">. </w:t>
      </w:r>
      <w:r w:rsidRPr="0084288D">
        <w:rPr>
          <w:rFonts w:ascii="Times New Roman" w:hAnsi="Times New Roman"/>
          <w:sz w:val="24"/>
          <w:szCs w:val="24"/>
        </w:rPr>
        <w:t xml:space="preserve">79 ustawy z dnia 3 października 2008r. o udostępnieniu informacji </w:t>
      </w:r>
      <w:r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4288D">
        <w:rPr>
          <w:rFonts w:ascii="Times New Roman" w:hAnsi="Times New Roman"/>
          <w:sz w:val="24"/>
          <w:szCs w:val="24"/>
        </w:rPr>
        <w:t xml:space="preserve">ocenach oddziaływania na środowisko (Dz. U. Nr 199 poz.1227 ze zm.), przed wydaniem decyzji </w:t>
      </w:r>
      <w:r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środowiskowych uwarunkowaniach zapewniam udział społeczeństwa w postępowaniu, </w:t>
      </w:r>
      <w:r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>w ramach którego, przeprowadzam ocenę oddziaływania przedsięwzięcia na środowisko.</w:t>
      </w:r>
    </w:p>
    <w:p w:rsidR="00CB0563" w:rsidRPr="0084288D" w:rsidRDefault="00CB0563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Stosownie do </w:t>
      </w:r>
      <w:r>
        <w:rPr>
          <w:rFonts w:ascii="Times New Roman" w:hAnsi="Times New Roman"/>
          <w:sz w:val="24"/>
          <w:szCs w:val="24"/>
        </w:rPr>
        <w:t>art. 10 i 49 K</w:t>
      </w:r>
      <w:r w:rsidRPr="0084288D">
        <w:rPr>
          <w:rFonts w:ascii="Times New Roman" w:hAnsi="Times New Roman"/>
          <w:sz w:val="24"/>
          <w:szCs w:val="24"/>
        </w:rPr>
        <w:t xml:space="preserve">odeksu postępowania administracyjnego </w:t>
      </w:r>
      <w:r>
        <w:rPr>
          <w:rFonts w:ascii="Times New Roman" w:hAnsi="Times New Roman"/>
          <w:sz w:val="24"/>
          <w:szCs w:val="24"/>
        </w:rPr>
        <w:t xml:space="preserve">(t.j. :Dz. U. z 2000 r, </w:t>
      </w:r>
      <w:r>
        <w:rPr>
          <w:rFonts w:ascii="Times New Roman" w:hAnsi="Times New Roman"/>
          <w:sz w:val="24"/>
          <w:szCs w:val="24"/>
        </w:rPr>
        <w:br/>
        <w:t xml:space="preserve">Nr 98, poz. 1071 ze zmianami) </w:t>
      </w:r>
      <w:r w:rsidRPr="0084288D">
        <w:rPr>
          <w:rFonts w:ascii="Times New Roman" w:hAnsi="Times New Roman"/>
          <w:sz w:val="24"/>
          <w:szCs w:val="24"/>
        </w:rPr>
        <w:t>zawiadamiam strony postępowania i wszystkich zainteresowanych o możliwości zapoznania się z dokumentacją sprawy, wniesieniem dodatkowych wyjaśnień i uwag w przedmiotowej sprawie. Uwagi i wnioski mogą być składane w formie: pisemnej za pośrednictwem poczty lub bezpośrednio w siedzibie Urzędu, ustnej do protokołu lub za pomocą środków komunikacji elektronicznej bez konieczności opatrywania ich bezpiecznym podpisem elektronicznym, pod adresem-mail:stegna_e@zgwrp.org.pl. Wnioski w tej sprawie należy składać w Urzędzie Gminy w Stegnie, ul. Gdańska 34, 82-103 Stegna, w pokoju nr, 5 od poniedziałku do środy od godz.7.00 do 15.00, w czwartki  od godz.7.00 do 16.00 oraz w piątki od godz.8.00 do 15.00, w terminie 14 dni od publicznego ogłoszenia.</w:t>
      </w:r>
    </w:p>
    <w:p w:rsidR="00CB0563" w:rsidRDefault="00CB0563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Uwagi i wnioski złożone po terminie tj. po </w:t>
      </w:r>
      <w:r w:rsidRPr="008428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12EF">
        <w:rPr>
          <w:rFonts w:ascii="Times New Roman" w:hAnsi="Times New Roman"/>
          <w:color w:val="000000"/>
          <w:sz w:val="24"/>
          <w:szCs w:val="24"/>
        </w:rPr>
        <w:t>19.10.2011r.</w:t>
      </w:r>
      <w:r w:rsidRPr="0084288D">
        <w:rPr>
          <w:rFonts w:ascii="Times New Roman" w:hAnsi="Times New Roman"/>
          <w:sz w:val="24"/>
          <w:szCs w:val="24"/>
        </w:rPr>
        <w:t xml:space="preserve"> pozostaną bez rozpatrzenia.   </w:t>
      </w:r>
    </w:p>
    <w:p w:rsidR="00CB0563" w:rsidRDefault="00CB0563" w:rsidP="0084288D">
      <w:pPr>
        <w:jc w:val="both"/>
        <w:rPr>
          <w:rFonts w:ascii="Times New Roman" w:hAnsi="Times New Roman"/>
          <w:sz w:val="24"/>
          <w:szCs w:val="24"/>
        </w:rPr>
      </w:pPr>
    </w:p>
    <w:p w:rsidR="00CB0563" w:rsidRPr="0058656A" w:rsidRDefault="00CB0563" w:rsidP="0084288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58656A">
        <w:rPr>
          <w:rFonts w:ascii="Times New Roman" w:hAnsi="Times New Roman"/>
          <w:i/>
          <w:sz w:val="20"/>
          <w:szCs w:val="20"/>
        </w:rPr>
        <w:t xml:space="preserve"> Z up. Wójta</w:t>
      </w:r>
    </w:p>
    <w:p w:rsidR="00CB0563" w:rsidRPr="0058656A" w:rsidRDefault="00CB0563" w:rsidP="0084288D">
      <w:pPr>
        <w:jc w:val="both"/>
        <w:rPr>
          <w:rFonts w:ascii="Times New Roman" w:hAnsi="Times New Roman"/>
          <w:i/>
          <w:sz w:val="20"/>
          <w:szCs w:val="20"/>
        </w:rPr>
      </w:pPr>
      <w:r w:rsidRPr="0058656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58656A">
        <w:rPr>
          <w:rFonts w:ascii="Times New Roman" w:hAnsi="Times New Roman"/>
          <w:i/>
          <w:sz w:val="20"/>
          <w:szCs w:val="20"/>
        </w:rPr>
        <w:t>Krzysztof Swat</w:t>
      </w:r>
    </w:p>
    <w:p w:rsidR="00CB0563" w:rsidRPr="0058656A" w:rsidRDefault="00CB0563" w:rsidP="0084288D">
      <w:pPr>
        <w:jc w:val="both"/>
        <w:rPr>
          <w:rFonts w:ascii="Times New Roman" w:hAnsi="Times New Roman"/>
          <w:i/>
          <w:sz w:val="20"/>
          <w:szCs w:val="20"/>
        </w:rPr>
      </w:pPr>
      <w:r w:rsidRPr="0058656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58656A">
        <w:rPr>
          <w:rFonts w:ascii="Times New Roman" w:hAnsi="Times New Roman"/>
          <w:i/>
          <w:sz w:val="20"/>
          <w:szCs w:val="20"/>
        </w:rPr>
        <w:t>Zastępca Wójta</w:t>
      </w:r>
    </w:p>
    <w:sectPr w:rsidR="00CB0563" w:rsidRPr="0058656A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0E1"/>
    <w:rsid w:val="00034BD8"/>
    <w:rsid w:val="000671EC"/>
    <w:rsid w:val="000E67B7"/>
    <w:rsid w:val="002340E1"/>
    <w:rsid w:val="003765A1"/>
    <w:rsid w:val="00382D2C"/>
    <w:rsid w:val="00387A39"/>
    <w:rsid w:val="00444495"/>
    <w:rsid w:val="004B3BAB"/>
    <w:rsid w:val="004E724A"/>
    <w:rsid w:val="0058656A"/>
    <w:rsid w:val="0059070B"/>
    <w:rsid w:val="006374E5"/>
    <w:rsid w:val="00745BCF"/>
    <w:rsid w:val="0084288D"/>
    <w:rsid w:val="008952DA"/>
    <w:rsid w:val="008F60B6"/>
    <w:rsid w:val="0097200A"/>
    <w:rsid w:val="00A11762"/>
    <w:rsid w:val="00A4278D"/>
    <w:rsid w:val="00B51CF3"/>
    <w:rsid w:val="00BD669A"/>
    <w:rsid w:val="00BE040F"/>
    <w:rsid w:val="00CB0563"/>
    <w:rsid w:val="00D712EF"/>
    <w:rsid w:val="00DD6F57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367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Informatyk</cp:lastModifiedBy>
  <cp:revision>7</cp:revision>
  <cp:lastPrinted>2011-10-06T07:33:00Z</cp:lastPrinted>
  <dcterms:created xsi:type="dcterms:W3CDTF">2011-10-05T12:48:00Z</dcterms:created>
  <dcterms:modified xsi:type="dcterms:W3CDTF">2011-10-07T10:25:00Z</dcterms:modified>
</cp:coreProperties>
</file>