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0E" w:rsidRDefault="00F5590E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F5590E" w:rsidRDefault="00F5590E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Stegnie</w:t>
      </w:r>
      <w:r>
        <w:rPr>
          <w:rFonts w:ascii="Arial" w:hAnsi="Arial" w:cs="Arial"/>
          <w:b/>
          <w:bCs/>
          <w:color w:val="000000"/>
        </w:rPr>
        <w:br/>
        <w:t xml:space="preserve">z dnia </w:t>
      </w:r>
      <w:r w:rsidRPr="00DE4210">
        <w:rPr>
          <w:rFonts w:ascii="Arial" w:hAnsi="Arial" w:cs="Arial"/>
          <w:b/>
          <w:color w:val="000000"/>
        </w:rPr>
        <w:t>24 października 2014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F5590E" w:rsidRDefault="00F5590E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 zarejestrowanych kandydatach na</w:t>
      </w:r>
      <w:r>
        <w:rPr>
          <w:rFonts w:ascii="Arial" w:hAnsi="Arial" w:cs="Arial"/>
          <w:b/>
          <w:bCs/>
          <w:color w:val="000000"/>
        </w:rPr>
        <w:br/>
        <w:t>Wójta Gminy Stegna</w:t>
      </w:r>
      <w:r>
        <w:rPr>
          <w:rFonts w:ascii="Arial" w:hAnsi="Arial" w:cs="Arial"/>
          <w:b/>
          <w:bCs/>
          <w:color w:val="000000"/>
        </w:rPr>
        <w:br/>
        <w:t xml:space="preserve">w </w:t>
      </w:r>
      <w:r w:rsidRPr="008C24AE">
        <w:rPr>
          <w:rFonts w:ascii="Arial" w:hAnsi="Arial" w:cs="Arial"/>
          <w:b/>
          <w:bCs/>
          <w:color w:val="000000"/>
        </w:rPr>
        <w:t>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>
        <w:rPr>
          <w:rFonts w:ascii="Arial" w:hAnsi="Arial" w:cs="Arial"/>
          <w:b/>
          <w:bCs/>
          <w:color w:val="000000"/>
        </w:rPr>
        <w:t>.</w:t>
      </w:r>
    </w:p>
    <w:p w:rsidR="00F5590E" w:rsidRDefault="00F5590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5590E" w:rsidRPr="008C24AE" w:rsidRDefault="00F5590E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>Na podstawie art. 4</w:t>
      </w:r>
      <w:r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ustawy z dnia 5 stycznia 2011 r. - Kodeks wyborczy (Dz. U. Nr 21, poz. 112, z późn. zm.</w:t>
      </w:r>
      <w:r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Stegnie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 o zarejestrowanych </w:t>
      </w:r>
      <w:r>
        <w:rPr>
          <w:rFonts w:ascii="Arial" w:hAnsi="Arial" w:cs="Arial"/>
          <w:bCs/>
          <w:color w:val="000000"/>
          <w:sz w:val="20"/>
          <w:szCs w:val="20"/>
        </w:rPr>
        <w:t>kandydatach na Wójta Gminy Stegna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F5590E" w:rsidRDefault="00F5590E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5590E" w:rsidRDefault="00F5590E" w:rsidP="006F0E29">
      <w:pPr>
        <w:jc w:val="both"/>
      </w:pPr>
    </w:p>
    <w:p w:rsidR="00F5590E" w:rsidRDefault="00F5590E"/>
    <w:tbl>
      <w:tblPr>
        <w:tblW w:w="0" w:type="auto"/>
        <w:tblLook w:val="00A0"/>
      </w:tblPr>
      <w:tblGrid>
        <w:gridCol w:w="995"/>
        <w:gridCol w:w="9247"/>
      </w:tblGrid>
      <w:tr w:rsidR="00F5590E" w:rsidTr="00E50A0B">
        <w:tc>
          <w:tcPr>
            <w:tcW w:w="995" w:type="dxa"/>
          </w:tcPr>
          <w:p w:rsidR="00F5590E" w:rsidRPr="00E50A0B" w:rsidRDefault="00F5590E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F5590E" w:rsidRPr="00E50A0B" w:rsidRDefault="00F5590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90E" w:rsidTr="00E50A0B">
        <w:tc>
          <w:tcPr>
            <w:tcW w:w="995" w:type="dxa"/>
          </w:tcPr>
          <w:p w:rsidR="00F5590E" w:rsidRPr="00E50A0B" w:rsidRDefault="00F5590E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F5590E" w:rsidRPr="00E50A0B" w:rsidRDefault="00F5590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90E" w:rsidTr="00E50A0B">
        <w:tc>
          <w:tcPr>
            <w:tcW w:w="995" w:type="dxa"/>
          </w:tcPr>
          <w:p w:rsidR="00F5590E" w:rsidRPr="00E50A0B" w:rsidRDefault="00F5590E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F5590E" w:rsidRPr="00E50A0B" w:rsidRDefault="00F5590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90E" w:rsidTr="00E50A0B">
        <w:tc>
          <w:tcPr>
            <w:tcW w:w="995" w:type="dxa"/>
          </w:tcPr>
          <w:p w:rsidR="00F5590E" w:rsidRPr="00E50A0B" w:rsidRDefault="00F5590E" w:rsidP="00E50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F5590E" w:rsidRPr="00E50A0B" w:rsidRDefault="00F5590E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b/>
                <w:sz w:val="20"/>
                <w:szCs w:val="20"/>
              </w:rPr>
              <w:t>CIECHANOWICZ Grzegorz</w:t>
            </w:r>
            <w:r w:rsidRPr="00E50A0B">
              <w:rPr>
                <w:rFonts w:ascii="Arial" w:hAnsi="Arial" w:cs="Arial"/>
                <w:sz w:val="20"/>
                <w:szCs w:val="20"/>
              </w:rPr>
              <w:t>, lat 65, wykształcenie Wyższe, zam. Junoszyno,nie należy do partii politycznej</w:t>
            </w:r>
          </w:p>
          <w:p w:rsidR="00F5590E" w:rsidRPr="00E50A0B" w:rsidRDefault="00F5590E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sz w:val="20"/>
                <w:szCs w:val="20"/>
              </w:rPr>
              <w:t>zgłoszony przez KWW WSPÓLNOTA PATRIOTYZM SOLIDARNOŚĆ</w:t>
            </w:r>
          </w:p>
        </w:tc>
      </w:tr>
      <w:tr w:rsidR="00F5590E" w:rsidTr="00E50A0B">
        <w:tc>
          <w:tcPr>
            <w:tcW w:w="995" w:type="dxa"/>
          </w:tcPr>
          <w:p w:rsidR="00F5590E" w:rsidRPr="00E50A0B" w:rsidRDefault="00F5590E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F5590E" w:rsidRPr="00E50A0B" w:rsidRDefault="00F5590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90E" w:rsidTr="00E50A0B">
        <w:tc>
          <w:tcPr>
            <w:tcW w:w="995" w:type="dxa"/>
          </w:tcPr>
          <w:p w:rsidR="00F5590E" w:rsidRPr="00E50A0B" w:rsidRDefault="00F5590E" w:rsidP="00E50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F5590E" w:rsidRPr="00E50A0B" w:rsidRDefault="00F5590E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b/>
                <w:sz w:val="20"/>
                <w:szCs w:val="20"/>
              </w:rPr>
              <w:t>DĄBSKA Ewa</w:t>
            </w:r>
            <w:r w:rsidRPr="00E50A0B">
              <w:rPr>
                <w:rFonts w:ascii="Arial" w:hAnsi="Arial" w:cs="Arial"/>
                <w:sz w:val="20"/>
                <w:szCs w:val="20"/>
              </w:rPr>
              <w:t>, lat 59, wykształcenie Wyższe, zam. Drewnica,nie należy do partii politycznej</w:t>
            </w:r>
          </w:p>
          <w:p w:rsidR="00F5590E" w:rsidRPr="00E50A0B" w:rsidRDefault="00F5590E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sz w:val="20"/>
                <w:szCs w:val="20"/>
              </w:rPr>
              <w:t>zgłoszona przez KWW NASZE ŻUŁAWY I MIERZEJA</w:t>
            </w:r>
          </w:p>
        </w:tc>
      </w:tr>
      <w:tr w:rsidR="00F5590E" w:rsidTr="00E50A0B">
        <w:tc>
          <w:tcPr>
            <w:tcW w:w="995" w:type="dxa"/>
          </w:tcPr>
          <w:p w:rsidR="00F5590E" w:rsidRPr="00E50A0B" w:rsidRDefault="00F5590E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F5590E" w:rsidRPr="00E50A0B" w:rsidRDefault="00F5590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90E" w:rsidTr="00E50A0B">
        <w:tc>
          <w:tcPr>
            <w:tcW w:w="995" w:type="dxa"/>
          </w:tcPr>
          <w:p w:rsidR="00F5590E" w:rsidRPr="00E50A0B" w:rsidRDefault="00F5590E" w:rsidP="00E50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F5590E" w:rsidRPr="00E50A0B" w:rsidRDefault="00F5590E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b/>
                <w:sz w:val="20"/>
                <w:szCs w:val="20"/>
              </w:rPr>
              <w:t>GAJEWSKI Tomasz Piotr</w:t>
            </w:r>
            <w:r w:rsidRPr="00E50A0B">
              <w:rPr>
                <w:rFonts w:ascii="Arial" w:hAnsi="Arial" w:cs="Arial"/>
                <w:sz w:val="20"/>
                <w:szCs w:val="20"/>
              </w:rPr>
              <w:t>, lat 42, wykształcenie Wyższe, zam. Rybina,członek partii: Polskie Stronnictwo Ludowe, popierany przez: Polskie Stronnictwo Ludowe</w:t>
            </w:r>
          </w:p>
          <w:p w:rsidR="00F5590E" w:rsidRPr="00E50A0B" w:rsidRDefault="00F5590E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sz w:val="20"/>
                <w:szCs w:val="20"/>
              </w:rPr>
              <w:t>zgłoszony przez KWW POROZUMIENIE SAMORZĄDOWE DLA ŻUŁAW</w:t>
            </w:r>
          </w:p>
        </w:tc>
      </w:tr>
      <w:tr w:rsidR="00F5590E" w:rsidTr="00E50A0B">
        <w:tc>
          <w:tcPr>
            <w:tcW w:w="995" w:type="dxa"/>
          </w:tcPr>
          <w:p w:rsidR="00F5590E" w:rsidRPr="00E50A0B" w:rsidRDefault="00F5590E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F5590E" w:rsidRPr="00E50A0B" w:rsidRDefault="00F5590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90E" w:rsidTr="00E50A0B">
        <w:tc>
          <w:tcPr>
            <w:tcW w:w="995" w:type="dxa"/>
          </w:tcPr>
          <w:p w:rsidR="00F5590E" w:rsidRPr="00E50A0B" w:rsidRDefault="00F5590E" w:rsidP="00E50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F5590E" w:rsidRPr="00E50A0B" w:rsidRDefault="00F5590E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b/>
                <w:sz w:val="20"/>
                <w:szCs w:val="20"/>
              </w:rPr>
              <w:t>GRAJOSZEK Zbigniew Mariusz</w:t>
            </w:r>
            <w:r w:rsidRPr="00E50A0B">
              <w:rPr>
                <w:rFonts w:ascii="Arial" w:hAnsi="Arial" w:cs="Arial"/>
                <w:sz w:val="20"/>
                <w:szCs w:val="20"/>
              </w:rPr>
              <w:t>, lat 52, wykształcenie Wyższe, zam. Wocławy,członek partii: Prawo i Sprawiedliwość, popierany przez: Prawo i Sprawiedliwość</w:t>
            </w:r>
          </w:p>
          <w:p w:rsidR="00F5590E" w:rsidRPr="00E50A0B" w:rsidRDefault="00F5590E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F5590E" w:rsidTr="00E50A0B">
        <w:tc>
          <w:tcPr>
            <w:tcW w:w="995" w:type="dxa"/>
          </w:tcPr>
          <w:p w:rsidR="00F5590E" w:rsidRPr="00E50A0B" w:rsidRDefault="00F5590E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F5590E" w:rsidRPr="00E50A0B" w:rsidRDefault="00F5590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90E" w:rsidTr="00E50A0B">
        <w:tc>
          <w:tcPr>
            <w:tcW w:w="995" w:type="dxa"/>
          </w:tcPr>
          <w:p w:rsidR="00F5590E" w:rsidRPr="00E50A0B" w:rsidRDefault="00F5590E" w:rsidP="00E50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F5590E" w:rsidRPr="00E50A0B" w:rsidRDefault="00F5590E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b/>
                <w:sz w:val="20"/>
                <w:szCs w:val="20"/>
              </w:rPr>
              <w:t>KWIATKOWSKA Jolanta Anna</w:t>
            </w:r>
            <w:r w:rsidRPr="00E50A0B">
              <w:rPr>
                <w:rFonts w:ascii="Arial" w:hAnsi="Arial" w:cs="Arial"/>
                <w:sz w:val="20"/>
                <w:szCs w:val="20"/>
              </w:rPr>
              <w:t>, lat 44, wykształcenie Wyższe, zam. Jantar,członek partii: Platforma Obywatelska Rzeczypospolitej Polskiej</w:t>
            </w:r>
          </w:p>
          <w:p w:rsidR="00F5590E" w:rsidRPr="00E50A0B" w:rsidRDefault="00F5590E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sz w:val="20"/>
                <w:szCs w:val="20"/>
              </w:rPr>
              <w:t>zgłoszona przez KWW JOLANTY KWIATKOWSKIEJ</w:t>
            </w:r>
          </w:p>
        </w:tc>
      </w:tr>
      <w:tr w:rsidR="00F5590E" w:rsidTr="00E50A0B">
        <w:tc>
          <w:tcPr>
            <w:tcW w:w="995" w:type="dxa"/>
          </w:tcPr>
          <w:p w:rsidR="00F5590E" w:rsidRPr="00E50A0B" w:rsidRDefault="00F5590E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F5590E" w:rsidRPr="00E50A0B" w:rsidRDefault="00F5590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90E" w:rsidTr="00E50A0B">
        <w:tc>
          <w:tcPr>
            <w:tcW w:w="995" w:type="dxa"/>
          </w:tcPr>
          <w:p w:rsidR="00F5590E" w:rsidRPr="00E50A0B" w:rsidRDefault="00F5590E" w:rsidP="00E50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F5590E" w:rsidRPr="00E50A0B" w:rsidRDefault="00F5590E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b/>
                <w:sz w:val="20"/>
                <w:szCs w:val="20"/>
              </w:rPr>
              <w:t>WIATR Piotr Stanisław</w:t>
            </w:r>
            <w:r w:rsidRPr="00E50A0B">
              <w:rPr>
                <w:rFonts w:ascii="Arial" w:hAnsi="Arial" w:cs="Arial"/>
                <w:sz w:val="20"/>
                <w:szCs w:val="20"/>
              </w:rPr>
              <w:t>, lat 50, wykształcenie Średnie, zam. Stegna,nie należy do partii politycznej</w:t>
            </w:r>
          </w:p>
          <w:p w:rsidR="00F5590E" w:rsidRPr="00E50A0B" w:rsidRDefault="00F5590E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E50A0B">
              <w:rPr>
                <w:rFonts w:ascii="Arial" w:hAnsi="Arial" w:cs="Arial"/>
                <w:sz w:val="20"/>
                <w:szCs w:val="20"/>
              </w:rPr>
              <w:t>zgłoszony przez KWW STRAŻAK</w:t>
            </w:r>
          </w:p>
        </w:tc>
      </w:tr>
    </w:tbl>
    <w:p w:rsidR="00F5590E" w:rsidRDefault="00F5590E"/>
    <w:p w:rsidR="00F5590E" w:rsidRDefault="00F5590E" w:rsidP="00514AF8">
      <w:pPr>
        <w:rPr>
          <w:sz w:val="16"/>
          <w:szCs w:val="16"/>
        </w:rPr>
      </w:pPr>
    </w:p>
    <w:p w:rsidR="00F5590E" w:rsidRPr="003E40A1" w:rsidRDefault="00F5590E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F5590E" w:rsidRDefault="00F5590E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Stegnie</w:t>
      </w:r>
    </w:p>
    <w:p w:rsidR="00F5590E" w:rsidRDefault="00F5590E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5590E" w:rsidRPr="003E40A1" w:rsidRDefault="00F5590E" w:rsidP="00B65F35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 Elżbieta Gałęziewska</w:t>
      </w:r>
    </w:p>
    <w:p w:rsidR="00F5590E" w:rsidRPr="003E40A1" w:rsidRDefault="00F5590E" w:rsidP="003E40A1">
      <w:pPr>
        <w:ind w:left="6237"/>
        <w:jc w:val="center"/>
        <w:rPr>
          <w:sz w:val="20"/>
          <w:szCs w:val="20"/>
        </w:rPr>
      </w:pPr>
    </w:p>
    <w:sectPr w:rsidR="00F5590E" w:rsidRPr="003E40A1" w:rsidSect="0007128C">
      <w:footerReference w:type="first" r:id="rId7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0E" w:rsidRDefault="00F5590E" w:rsidP="0001403C">
      <w:r>
        <w:separator/>
      </w:r>
    </w:p>
  </w:endnote>
  <w:endnote w:type="continuationSeparator" w:id="0">
    <w:p w:rsidR="00F5590E" w:rsidRDefault="00F5590E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0E" w:rsidRDefault="00F5590E">
    <w:pPr>
      <w:pStyle w:val="Footer"/>
      <w:rPr>
        <w:vertAlign w:val="superscript"/>
      </w:rPr>
    </w:pPr>
  </w:p>
  <w:p w:rsidR="00F5590E" w:rsidRPr="009E4A78" w:rsidRDefault="00F5590E">
    <w:pPr>
      <w:pStyle w:val="Foo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60288" o:connectortype="straight"/>
      </w:pict>
    </w:r>
    <w:r w:rsidRPr="009E4A78">
      <w:rPr>
        <w:vertAlign w:val="superscript"/>
      </w:rPr>
      <w:t>1)</w:t>
    </w:r>
    <w:r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0E" w:rsidRDefault="00F5590E" w:rsidP="0001403C">
      <w:r>
        <w:separator/>
      </w:r>
    </w:p>
  </w:footnote>
  <w:footnote w:type="continuationSeparator" w:id="0">
    <w:p w:rsidR="00F5590E" w:rsidRDefault="00F5590E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95385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27DF8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5F35"/>
    <w:rsid w:val="00B664E7"/>
    <w:rsid w:val="00B73163"/>
    <w:rsid w:val="00B8219E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50A0B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5590E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2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D9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403C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01403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A7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A7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235</Words>
  <Characters>1412</Characters>
  <Application>Microsoft Office Outlook</Application>
  <DocSecurity>0</DocSecurity>
  <Lines>0</Lines>
  <Paragraphs>0</Paragraphs>
  <ScaleCrop>false</ScaleCrop>
  <Company>Delegatura KBW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subject/>
  <dc:creator>KBW</dc:creator>
  <cp:keywords/>
  <dc:description/>
  <cp:lastModifiedBy>Informatyk</cp:lastModifiedBy>
  <cp:revision>3</cp:revision>
  <cp:lastPrinted>2014-10-24T09:27:00Z</cp:lastPrinted>
  <dcterms:created xsi:type="dcterms:W3CDTF">2014-10-24T09:26:00Z</dcterms:created>
  <dcterms:modified xsi:type="dcterms:W3CDTF">2014-10-24T09:27:00Z</dcterms:modified>
</cp:coreProperties>
</file>