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23" w:rsidRPr="00DF3476" w:rsidRDefault="002B1623">
      <w:pPr>
        <w:spacing w:line="360" w:lineRule="auto"/>
        <w:jc w:val="right"/>
        <w:rPr>
          <w:rFonts w:ascii="Arial" w:hAnsi="Arial" w:cs="Arial"/>
          <w:b/>
          <w:u w:val="single"/>
        </w:rPr>
      </w:pPr>
    </w:p>
    <w:p w:rsidR="002B1623" w:rsidRPr="00E674EB" w:rsidRDefault="002B1623" w:rsidP="00E674EB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E674EB">
        <w:rPr>
          <w:rFonts w:ascii="Arial" w:hAnsi="Arial" w:cs="Arial"/>
          <w:b/>
          <w:sz w:val="28"/>
        </w:rPr>
        <w:t>INFORMACJA</w:t>
      </w:r>
    </w:p>
    <w:p w:rsidR="002B1623" w:rsidRPr="00E674EB" w:rsidRDefault="002B1623" w:rsidP="00E674EB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E674EB">
        <w:rPr>
          <w:rFonts w:ascii="Arial" w:hAnsi="Arial" w:cs="Arial"/>
          <w:b/>
          <w:sz w:val="28"/>
        </w:rPr>
        <w:t>O SKŁADACH OBWODOWYCH KOMISJI WYBORCZYCH</w:t>
      </w:r>
    </w:p>
    <w:p w:rsidR="002B1623" w:rsidRDefault="002B1623" w:rsidP="00E674EB">
      <w:pPr>
        <w:spacing w:line="360" w:lineRule="auto"/>
        <w:jc w:val="both"/>
        <w:rPr>
          <w:rFonts w:ascii="Arial" w:hAnsi="Arial" w:cs="Arial"/>
          <w:sz w:val="24"/>
        </w:rPr>
      </w:pPr>
    </w:p>
    <w:p w:rsidR="002B1623" w:rsidRPr="00E674EB" w:rsidRDefault="002B1623" w:rsidP="00E674E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Zarządzeniem Nr 84</w:t>
      </w:r>
      <w:r w:rsidRPr="00E674EB">
        <w:rPr>
          <w:rFonts w:ascii="Arial" w:hAnsi="Arial" w:cs="Arial"/>
          <w:sz w:val="24"/>
        </w:rPr>
        <w:t>/20</w:t>
      </w:r>
      <w:r>
        <w:rPr>
          <w:rFonts w:ascii="Arial" w:hAnsi="Arial" w:cs="Arial"/>
          <w:sz w:val="24"/>
        </w:rPr>
        <w:t xml:space="preserve">11 </w:t>
      </w:r>
      <w:r w:rsidRPr="00E674EB">
        <w:rPr>
          <w:rFonts w:ascii="Arial" w:hAnsi="Arial" w:cs="Arial"/>
          <w:sz w:val="24"/>
        </w:rPr>
        <w:t xml:space="preserve">Wójta Gminy  z dnia </w:t>
      </w:r>
      <w:r>
        <w:rPr>
          <w:rFonts w:ascii="Arial" w:hAnsi="Arial" w:cs="Arial"/>
          <w:sz w:val="24"/>
        </w:rPr>
        <w:t xml:space="preserve">19 września </w:t>
      </w:r>
      <w:r w:rsidRPr="00E674EB">
        <w:rPr>
          <w:rFonts w:ascii="Arial" w:hAnsi="Arial" w:cs="Arial"/>
          <w:sz w:val="24"/>
        </w:rPr>
        <w:t xml:space="preserve">2011 r. w sprawie powołania obwodowych komisji wyborczych w gminie </w:t>
      </w:r>
      <w:r>
        <w:rPr>
          <w:rFonts w:ascii="Arial" w:hAnsi="Arial" w:cs="Arial"/>
          <w:sz w:val="24"/>
        </w:rPr>
        <w:t>STEGNA</w:t>
      </w:r>
      <w:r w:rsidRPr="00E674EB">
        <w:rPr>
          <w:rFonts w:ascii="Arial" w:hAnsi="Arial" w:cs="Arial"/>
          <w:sz w:val="24"/>
        </w:rPr>
        <w:t xml:space="preserve"> został</w:t>
      </w:r>
      <w:r>
        <w:rPr>
          <w:rFonts w:ascii="Arial" w:hAnsi="Arial" w:cs="Arial"/>
          <w:sz w:val="24"/>
        </w:rPr>
        <w:t>y</w:t>
      </w:r>
      <w:r w:rsidRPr="00E674EB">
        <w:rPr>
          <w:rFonts w:ascii="Arial" w:hAnsi="Arial" w:cs="Arial"/>
          <w:sz w:val="24"/>
        </w:rPr>
        <w:t xml:space="preserve"> powołan</w:t>
      </w:r>
      <w:r>
        <w:rPr>
          <w:rFonts w:ascii="Arial" w:hAnsi="Arial" w:cs="Arial"/>
          <w:sz w:val="24"/>
        </w:rPr>
        <w:t>e</w:t>
      </w:r>
      <w:r w:rsidRPr="00E674EB">
        <w:rPr>
          <w:rFonts w:ascii="Arial" w:hAnsi="Arial" w:cs="Arial"/>
          <w:sz w:val="24"/>
        </w:rPr>
        <w:t xml:space="preserve"> obwodow</w:t>
      </w:r>
      <w:r>
        <w:rPr>
          <w:rFonts w:ascii="Arial" w:hAnsi="Arial" w:cs="Arial"/>
          <w:sz w:val="24"/>
        </w:rPr>
        <w:t>e</w:t>
      </w:r>
      <w:r w:rsidRPr="00E674EB">
        <w:rPr>
          <w:rFonts w:ascii="Arial" w:hAnsi="Arial" w:cs="Arial"/>
          <w:sz w:val="24"/>
        </w:rPr>
        <w:t xml:space="preserve"> komisj</w:t>
      </w:r>
      <w:r>
        <w:rPr>
          <w:rFonts w:ascii="Arial" w:hAnsi="Arial" w:cs="Arial"/>
          <w:sz w:val="24"/>
        </w:rPr>
        <w:t>e</w:t>
      </w:r>
      <w:r w:rsidRPr="00E674EB">
        <w:rPr>
          <w:rFonts w:ascii="Arial" w:hAnsi="Arial" w:cs="Arial"/>
          <w:sz w:val="24"/>
        </w:rPr>
        <w:t xml:space="preserve"> wyborcz</w:t>
      </w:r>
      <w:r>
        <w:rPr>
          <w:rFonts w:ascii="Arial" w:hAnsi="Arial" w:cs="Arial"/>
          <w:sz w:val="24"/>
        </w:rPr>
        <w:t>e</w:t>
      </w:r>
      <w:r w:rsidRPr="00E674EB">
        <w:rPr>
          <w:rFonts w:ascii="Arial" w:hAnsi="Arial" w:cs="Arial"/>
          <w:sz w:val="24"/>
        </w:rPr>
        <w:t xml:space="preserve"> dla przeprowadzenia głosowania w wyborach do Sejmu Rzeczypospolitej Polskiej i do Senatu Rzeczypospolitej Polskiej zarządzony</w:t>
      </w:r>
      <w:r>
        <w:rPr>
          <w:rFonts w:ascii="Arial" w:hAnsi="Arial" w:cs="Arial"/>
          <w:sz w:val="24"/>
        </w:rPr>
        <w:t>ch na dzień 9 października 2011</w:t>
      </w:r>
      <w:r w:rsidRPr="00E674EB">
        <w:rPr>
          <w:rFonts w:ascii="Arial" w:hAnsi="Arial" w:cs="Arial"/>
          <w:sz w:val="24"/>
        </w:rPr>
        <w:t>r. w następujący</w:t>
      </w:r>
      <w:r>
        <w:rPr>
          <w:rFonts w:ascii="Arial" w:hAnsi="Arial" w:cs="Arial"/>
          <w:sz w:val="24"/>
        </w:rPr>
        <w:t>ch</w:t>
      </w:r>
      <w:r w:rsidRPr="00E674EB">
        <w:rPr>
          <w:rFonts w:ascii="Arial" w:hAnsi="Arial" w:cs="Arial"/>
          <w:sz w:val="24"/>
        </w:rPr>
        <w:t xml:space="preserve"> skład</w:t>
      </w:r>
      <w:r>
        <w:rPr>
          <w:rFonts w:ascii="Arial" w:hAnsi="Arial" w:cs="Arial"/>
          <w:sz w:val="24"/>
        </w:rPr>
        <w:t>ach</w:t>
      </w:r>
      <w:r w:rsidRPr="00E674EB">
        <w:rPr>
          <w:rFonts w:ascii="Arial" w:hAnsi="Arial" w:cs="Arial"/>
          <w:sz w:val="24"/>
        </w:rPr>
        <w:t>:</w:t>
      </w:r>
    </w:p>
    <w:p w:rsidR="002B1623" w:rsidRDefault="002B1623" w:rsidP="00F760D9">
      <w:pPr>
        <w:jc w:val="both"/>
        <w:rPr>
          <w:rFonts w:ascii="Arial" w:hAnsi="Arial" w:cs="Arial"/>
          <w:sz w:val="24"/>
        </w:rPr>
      </w:pPr>
    </w:p>
    <w:p w:rsidR="002B1623" w:rsidRPr="00DF3476" w:rsidRDefault="002B1623" w:rsidP="00F760D9">
      <w:pPr>
        <w:jc w:val="both"/>
        <w:rPr>
          <w:rFonts w:ascii="Arial" w:hAnsi="Arial" w:cs="Arial"/>
          <w:sz w:val="24"/>
        </w:rPr>
      </w:pPr>
    </w:p>
    <w:p w:rsidR="002B1623" w:rsidRPr="00E674EB" w:rsidRDefault="002B1623">
      <w:pPr>
        <w:jc w:val="center"/>
        <w:rPr>
          <w:rFonts w:ascii="Arial" w:hAnsi="Arial" w:cs="Arial"/>
          <w:b/>
          <w:sz w:val="32"/>
        </w:rPr>
      </w:pPr>
      <w:r w:rsidRPr="00E674EB">
        <w:rPr>
          <w:rFonts w:ascii="Arial" w:hAnsi="Arial" w:cs="Arial"/>
          <w:b/>
          <w:sz w:val="32"/>
        </w:rPr>
        <w:t xml:space="preserve">Obwodowa Komisja Wyborcza w obwodzie głosowania Nr 1 </w:t>
      </w:r>
      <w:r w:rsidRPr="00E674EB">
        <w:rPr>
          <w:rFonts w:ascii="Arial" w:hAnsi="Arial" w:cs="Arial"/>
          <w:b/>
          <w:sz w:val="32"/>
        </w:rPr>
        <w:br/>
        <w:t xml:space="preserve">w </w:t>
      </w:r>
      <w:r>
        <w:rPr>
          <w:rFonts w:ascii="Arial" w:hAnsi="Arial" w:cs="Arial"/>
          <w:b/>
          <w:sz w:val="32"/>
        </w:rPr>
        <w:t>Stegnie</w:t>
      </w:r>
    </w:p>
    <w:p w:rsidR="002B1623" w:rsidRPr="00DF3476" w:rsidRDefault="002B1623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402"/>
        <w:gridCol w:w="2303"/>
        <w:gridCol w:w="2659"/>
      </w:tblGrid>
      <w:tr w:rsidR="002B1623" w:rsidRPr="00DF3476">
        <w:tc>
          <w:tcPr>
            <w:tcW w:w="637" w:type="dxa"/>
          </w:tcPr>
          <w:p w:rsidR="002B1623" w:rsidRPr="00DF3476" w:rsidRDefault="002B16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3402" w:type="dxa"/>
          </w:tcPr>
          <w:p w:rsidR="002B1623" w:rsidRPr="00DF3476" w:rsidRDefault="002B16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Nazwisko i imię (imiona)</w:t>
            </w:r>
          </w:p>
        </w:tc>
        <w:tc>
          <w:tcPr>
            <w:tcW w:w="2303" w:type="dxa"/>
          </w:tcPr>
          <w:p w:rsidR="002B1623" w:rsidRPr="00DF3476" w:rsidRDefault="002B16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Miejsce zamieszkania *</w:t>
            </w:r>
          </w:p>
        </w:tc>
        <w:tc>
          <w:tcPr>
            <w:tcW w:w="2659" w:type="dxa"/>
          </w:tcPr>
          <w:p w:rsidR="002B1623" w:rsidRPr="00DF3476" w:rsidRDefault="002B162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Siedziba Komisji</w:t>
            </w:r>
          </w:p>
        </w:tc>
      </w:tr>
      <w:tr w:rsidR="002B1623" w:rsidRPr="00DF3476">
        <w:tc>
          <w:tcPr>
            <w:tcW w:w="637" w:type="dxa"/>
          </w:tcPr>
          <w:p w:rsidR="002B1623" w:rsidRPr="00DF3476" w:rsidRDefault="002B16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1.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 xml:space="preserve">Milewicz Joanna Anna 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 xml:space="preserve">Stegna </w:t>
            </w:r>
          </w:p>
        </w:tc>
        <w:tc>
          <w:tcPr>
            <w:tcW w:w="2659" w:type="dxa"/>
            <w:vMerge w:val="restart"/>
          </w:tcPr>
          <w:p w:rsidR="002B1623" w:rsidRDefault="002B1623" w:rsidP="005B13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B1623" w:rsidRDefault="002B1623" w:rsidP="005B13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B1623" w:rsidRDefault="002B1623" w:rsidP="005B133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B133C">
              <w:rPr>
                <w:rFonts w:ascii="Arial" w:hAnsi="Arial" w:cs="Arial"/>
                <w:b/>
                <w:sz w:val="24"/>
              </w:rPr>
              <w:t xml:space="preserve">Stegna </w:t>
            </w:r>
          </w:p>
          <w:p w:rsidR="002B1623" w:rsidRPr="005B133C" w:rsidRDefault="002B1623" w:rsidP="005B133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B133C">
              <w:rPr>
                <w:rFonts w:ascii="Arial" w:hAnsi="Arial" w:cs="Arial"/>
                <w:b/>
                <w:sz w:val="24"/>
              </w:rPr>
              <w:t>ul. Gdańska 34</w:t>
            </w:r>
          </w:p>
          <w:p w:rsidR="002B1623" w:rsidRPr="00DF3476" w:rsidRDefault="002B162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B1623" w:rsidRPr="00DF3476">
        <w:tc>
          <w:tcPr>
            <w:tcW w:w="637" w:type="dxa"/>
          </w:tcPr>
          <w:p w:rsidR="002B1623" w:rsidRPr="00DF3476" w:rsidRDefault="002B16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2.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Żak Wanda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Stegna</w:t>
            </w:r>
          </w:p>
        </w:tc>
        <w:tc>
          <w:tcPr>
            <w:tcW w:w="2659" w:type="dxa"/>
            <w:vMerge/>
          </w:tcPr>
          <w:p w:rsidR="002B1623" w:rsidRPr="00DF3476" w:rsidRDefault="002B162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B1623" w:rsidRPr="00DF3476">
        <w:trPr>
          <w:cantSplit/>
          <w:trHeight w:val="30"/>
        </w:trPr>
        <w:tc>
          <w:tcPr>
            <w:tcW w:w="637" w:type="dxa"/>
          </w:tcPr>
          <w:p w:rsidR="002B1623" w:rsidRPr="00DF3476" w:rsidRDefault="002B16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3.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Swajda-Szewczyk  Joanna Władysława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Stegna</w:t>
            </w:r>
          </w:p>
        </w:tc>
        <w:tc>
          <w:tcPr>
            <w:tcW w:w="2659" w:type="dxa"/>
            <w:vMerge/>
          </w:tcPr>
          <w:p w:rsidR="002B1623" w:rsidRPr="00DF3476" w:rsidRDefault="002B162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B1623" w:rsidRPr="00DF3476">
        <w:trPr>
          <w:cantSplit/>
          <w:trHeight w:val="24"/>
        </w:trPr>
        <w:tc>
          <w:tcPr>
            <w:tcW w:w="637" w:type="dxa"/>
          </w:tcPr>
          <w:p w:rsidR="002B1623" w:rsidRPr="00DF3476" w:rsidRDefault="002B16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4.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Wojciuch Mieczysław Stanisław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Stegna</w:t>
            </w:r>
          </w:p>
        </w:tc>
        <w:tc>
          <w:tcPr>
            <w:tcW w:w="2659" w:type="dxa"/>
            <w:vMerge/>
          </w:tcPr>
          <w:p w:rsidR="002B1623" w:rsidRPr="00DF3476" w:rsidRDefault="002B1623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2B1623" w:rsidRPr="00DF3476">
        <w:trPr>
          <w:cantSplit/>
          <w:trHeight w:val="24"/>
        </w:trPr>
        <w:tc>
          <w:tcPr>
            <w:tcW w:w="637" w:type="dxa"/>
          </w:tcPr>
          <w:p w:rsidR="002B1623" w:rsidRPr="00DF3476" w:rsidRDefault="002B162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Gałęziewska Elżbieta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 xml:space="preserve">Stegna </w:t>
            </w:r>
          </w:p>
        </w:tc>
        <w:tc>
          <w:tcPr>
            <w:tcW w:w="2659" w:type="dxa"/>
            <w:vMerge/>
          </w:tcPr>
          <w:p w:rsidR="002B1623" w:rsidRPr="00DF3476" w:rsidRDefault="002B1623">
            <w:pPr>
              <w:rPr>
                <w:rFonts w:ascii="Arial" w:hAnsi="Arial" w:cs="Arial"/>
              </w:rPr>
            </w:pPr>
          </w:p>
        </w:tc>
      </w:tr>
      <w:tr w:rsidR="002B1623" w:rsidRPr="00DF3476">
        <w:trPr>
          <w:cantSplit/>
          <w:trHeight w:val="24"/>
        </w:trPr>
        <w:tc>
          <w:tcPr>
            <w:tcW w:w="637" w:type="dxa"/>
          </w:tcPr>
          <w:p w:rsidR="002B1623" w:rsidRPr="00DF3476" w:rsidRDefault="002B162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Jakubczyk Krystyna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Junoszyno</w:t>
            </w:r>
          </w:p>
        </w:tc>
        <w:tc>
          <w:tcPr>
            <w:tcW w:w="2659" w:type="dxa"/>
            <w:vMerge/>
          </w:tcPr>
          <w:p w:rsidR="002B1623" w:rsidRPr="00DF3476" w:rsidRDefault="002B1623">
            <w:pPr>
              <w:rPr>
                <w:rFonts w:ascii="Arial" w:hAnsi="Arial" w:cs="Arial"/>
              </w:rPr>
            </w:pPr>
          </w:p>
        </w:tc>
      </w:tr>
      <w:tr w:rsidR="002B1623" w:rsidRPr="00DF3476">
        <w:trPr>
          <w:cantSplit/>
          <w:trHeight w:val="24"/>
        </w:trPr>
        <w:tc>
          <w:tcPr>
            <w:tcW w:w="637" w:type="dxa"/>
          </w:tcPr>
          <w:p w:rsidR="002B1623" w:rsidRPr="00DF3476" w:rsidRDefault="002B162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  <w:r w:rsidRPr="00DF3476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Suchewicz Ewa</w:t>
            </w:r>
            <w:r>
              <w:rPr>
                <w:sz w:val="24"/>
                <w:szCs w:val="24"/>
              </w:rPr>
              <w:t xml:space="preserve"> Alicja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Junoszyno</w:t>
            </w:r>
          </w:p>
        </w:tc>
        <w:tc>
          <w:tcPr>
            <w:tcW w:w="2659" w:type="dxa"/>
            <w:vMerge/>
          </w:tcPr>
          <w:p w:rsidR="002B1623" w:rsidRPr="00DF3476" w:rsidRDefault="002B1623">
            <w:pPr>
              <w:rPr>
                <w:rFonts w:ascii="Arial" w:hAnsi="Arial" w:cs="Arial"/>
              </w:rPr>
            </w:pPr>
          </w:p>
        </w:tc>
      </w:tr>
    </w:tbl>
    <w:p w:rsidR="002B1623" w:rsidRDefault="002B1623" w:rsidP="00E674EB">
      <w:pPr>
        <w:ind w:left="426"/>
        <w:jc w:val="both"/>
        <w:rPr>
          <w:rFonts w:ascii="Arial" w:hAnsi="Arial" w:cs="Arial"/>
        </w:rPr>
      </w:pPr>
    </w:p>
    <w:p w:rsidR="002B1623" w:rsidRDefault="002B1623" w:rsidP="00E674EB">
      <w:pPr>
        <w:ind w:left="426"/>
        <w:jc w:val="both"/>
        <w:rPr>
          <w:rFonts w:ascii="Arial" w:hAnsi="Arial" w:cs="Arial"/>
        </w:rPr>
      </w:pPr>
    </w:p>
    <w:p w:rsidR="002B1623" w:rsidRDefault="002B1623" w:rsidP="00E674EB">
      <w:pPr>
        <w:ind w:left="426"/>
        <w:jc w:val="both"/>
        <w:rPr>
          <w:rFonts w:ascii="Arial" w:hAnsi="Arial" w:cs="Arial"/>
        </w:rPr>
      </w:pPr>
    </w:p>
    <w:p w:rsidR="002B1623" w:rsidRPr="00E674EB" w:rsidRDefault="002B1623" w:rsidP="00E674EB">
      <w:pPr>
        <w:jc w:val="center"/>
        <w:rPr>
          <w:rFonts w:ascii="Arial" w:hAnsi="Arial" w:cs="Arial"/>
          <w:b/>
          <w:sz w:val="32"/>
        </w:rPr>
      </w:pPr>
      <w:r w:rsidRPr="00E674EB">
        <w:rPr>
          <w:rFonts w:ascii="Arial" w:hAnsi="Arial" w:cs="Arial"/>
          <w:b/>
          <w:sz w:val="32"/>
        </w:rPr>
        <w:t xml:space="preserve">Obwodowa Komisja Wyborcza w obwodzie głosowania Nr </w:t>
      </w:r>
      <w:r>
        <w:rPr>
          <w:rFonts w:ascii="Arial" w:hAnsi="Arial" w:cs="Arial"/>
          <w:b/>
          <w:sz w:val="32"/>
        </w:rPr>
        <w:t>2</w:t>
      </w:r>
      <w:r w:rsidRPr="00E674EB">
        <w:rPr>
          <w:rFonts w:ascii="Arial" w:hAnsi="Arial" w:cs="Arial"/>
          <w:b/>
          <w:sz w:val="32"/>
        </w:rPr>
        <w:t xml:space="preserve"> </w:t>
      </w:r>
      <w:r w:rsidRPr="00E674EB">
        <w:rPr>
          <w:rFonts w:ascii="Arial" w:hAnsi="Arial" w:cs="Arial"/>
          <w:b/>
          <w:sz w:val="32"/>
        </w:rPr>
        <w:br/>
        <w:t xml:space="preserve">w </w:t>
      </w:r>
      <w:r>
        <w:rPr>
          <w:rFonts w:ascii="Arial" w:hAnsi="Arial" w:cs="Arial"/>
          <w:b/>
          <w:sz w:val="32"/>
        </w:rPr>
        <w:t>Tujsku</w:t>
      </w:r>
    </w:p>
    <w:p w:rsidR="002B1623" w:rsidRPr="00DF3476" w:rsidRDefault="002B1623" w:rsidP="00E674EB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402"/>
        <w:gridCol w:w="2303"/>
        <w:gridCol w:w="2659"/>
      </w:tblGrid>
      <w:tr w:rsidR="002B1623" w:rsidRPr="00DF3476" w:rsidTr="004F50E0">
        <w:tc>
          <w:tcPr>
            <w:tcW w:w="637" w:type="dxa"/>
          </w:tcPr>
          <w:p w:rsidR="002B1623" w:rsidRPr="00DF3476" w:rsidRDefault="002B1623" w:rsidP="004F50E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3402" w:type="dxa"/>
          </w:tcPr>
          <w:p w:rsidR="002B1623" w:rsidRPr="00DF3476" w:rsidRDefault="002B1623" w:rsidP="004F50E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Nazwisko i imię (imiona)</w:t>
            </w:r>
          </w:p>
        </w:tc>
        <w:tc>
          <w:tcPr>
            <w:tcW w:w="2303" w:type="dxa"/>
          </w:tcPr>
          <w:p w:rsidR="002B1623" w:rsidRPr="00DF3476" w:rsidRDefault="002B1623" w:rsidP="004F50E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Miejsce zamieszkania *</w:t>
            </w:r>
          </w:p>
        </w:tc>
        <w:tc>
          <w:tcPr>
            <w:tcW w:w="2659" w:type="dxa"/>
          </w:tcPr>
          <w:p w:rsidR="002B1623" w:rsidRPr="00DF3476" w:rsidRDefault="002B1623" w:rsidP="004F50E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Siedziba Komisji</w:t>
            </w:r>
          </w:p>
        </w:tc>
      </w:tr>
      <w:tr w:rsidR="002B1623" w:rsidRPr="00DF3476" w:rsidTr="004F50E0">
        <w:tc>
          <w:tcPr>
            <w:tcW w:w="637" w:type="dxa"/>
          </w:tcPr>
          <w:p w:rsidR="002B1623" w:rsidRPr="00DF3476" w:rsidRDefault="002B1623" w:rsidP="004F50E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1.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Kos Ewelina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Chorążówka</w:t>
            </w:r>
          </w:p>
        </w:tc>
        <w:tc>
          <w:tcPr>
            <w:tcW w:w="2659" w:type="dxa"/>
            <w:vMerge w:val="restart"/>
          </w:tcPr>
          <w:p w:rsidR="002B1623" w:rsidRDefault="002B1623" w:rsidP="004F50E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B1623" w:rsidRPr="005B133C" w:rsidRDefault="002B1623" w:rsidP="005B133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B133C">
              <w:rPr>
                <w:rFonts w:ascii="Arial" w:hAnsi="Arial" w:cs="Arial"/>
                <w:b/>
                <w:sz w:val="24"/>
              </w:rPr>
              <w:t>Świetlica Wiejska w Tujsku Nr 34</w:t>
            </w:r>
          </w:p>
          <w:p w:rsidR="002B1623" w:rsidRPr="00DF3476" w:rsidRDefault="002B1623" w:rsidP="004F50E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B1623" w:rsidRPr="00DF3476" w:rsidTr="004F50E0">
        <w:tc>
          <w:tcPr>
            <w:tcW w:w="637" w:type="dxa"/>
          </w:tcPr>
          <w:p w:rsidR="002B1623" w:rsidRPr="00DF3476" w:rsidRDefault="002B1623" w:rsidP="004F50E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2.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Złota Kamila Ksenia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Chełmek Osada</w:t>
            </w:r>
          </w:p>
        </w:tc>
        <w:tc>
          <w:tcPr>
            <w:tcW w:w="2659" w:type="dxa"/>
            <w:vMerge/>
          </w:tcPr>
          <w:p w:rsidR="002B1623" w:rsidRPr="00DF3476" w:rsidRDefault="002B1623" w:rsidP="004F50E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B1623" w:rsidRPr="00DF3476" w:rsidTr="004F50E0">
        <w:trPr>
          <w:cantSplit/>
          <w:trHeight w:val="30"/>
        </w:trPr>
        <w:tc>
          <w:tcPr>
            <w:tcW w:w="637" w:type="dxa"/>
          </w:tcPr>
          <w:p w:rsidR="002B1623" w:rsidRPr="00DF3476" w:rsidRDefault="002B1623" w:rsidP="004F50E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3.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Goliszek Danuta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Tujsk</w:t>
            </w:r>
          </w:p>
        </w:tc>
        <w:tc>
          <w:tcPr>
            <w:tcW w:w="2659" w:type="dxa"/>
            <w:vMerge/>
          </w:tcPr>
          <w:p w:rsidR="002B1623" w:rsidRPr="00DF3476" w:rsidRDefault="002B1623" w:rsidP="004F50E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B1623" w:rsidRPr="00DF3476" w:rsidTr="004F50E0">
        <w:trPr>
          <w:cantSplit/>
          <w:trHeight w:val="24"/>
        </w:trPr>
        <w:tc>
          <w:tcPr>
            <w:tcW w:w="637" w:type="dxa"/>
          </w:tcPr>
          <w:p w:rsidR="002B1623" w:rsidRPr="00DF3476" w:rsidRDefault="002B1623" w:rsidP="004F50E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4.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Karaś Barbara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Stegna</w:t>
            </w:r>
          </w:p>
        </w:tc>
        <w:tc>
          <w:tcPr>
            <w:tcW w:w="2659" w:type="dxa"/>
            <w:vMerge/>
          </w:tcPr>
          <w:p w:rsidR="002B1623" w:rsidRPr="00DF3476" w:rsidRDefault="002B1623" w:rsidP="004F50E0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2B1623" w:rsidRPr="00DF3476" w:rsidTr="004F50E0">
        <w:trPr>
          <w:cantSplit/>
          <w:trHeight w:val="24"/>
        </w:trPr>
        <w:tc>
          <w:tcPr>
            <w:tcW w:w="637" w:type="dxa"/>
          </w:tcPr>
          <w:p w:rsidR="002B1623" w:rsidRPr="00DF3476" w:rsidRDefault="002B1623" w:rsidP="004F50E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Goliszek Ryszard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 xml:space="preserve">Tujsk </w:t>
            </w:r>
          </w:p>
        </w:tc>
        <w:tc>
          <w:tcPr>
            <w:tcW w:w="2659" w:type="dxa"/>
            <w:vMerge/>
          </w:tcPr>
          <w:p w:rsidR="002B1623" w:rsidRPr="00DF3476" w:rsidRDefault="002B1623" w:rsidP="004F50E0">
            <w:pPr>
              <w:rPr>
                <w:rFonts w:ascii="Arial" w:hAnsi="Arial" w:cs="Arial"/>
              </w:rPr>
            </w:pPr>
          </w:p>
        </w:tc>
      </w:tr>
      <w:tr w:rsidR="002B1623" w:rsidRPr="00DF3476" w:rsidTr="004F50E0">
        <w:trPr>
          <w:cantSplit/>
          <w:trHeight w:val="24"/>
        </w:trPr>
        <w:tc>
          <w:tcPr>
            <w:tcW w:w="637" w:type="dxa"/>
          </w:tcPr>
          <w:p w:rsidR="002B1623" w:rsidRPr="00DF3476" w:rsidRDefault="002B1623" w:rsidP="004F50E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Żak Marcin Wojciech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Stegna</w:t>
            </w:r>
          </w:p>
        </w:tc>
        <w:tc>
          <w:tcPr>
            <w:tcW w:w="2659" w:type="dxa"/>
            <w:vMerge/>
          </w:tcPr>
          <w:p w:rsidR="002B1623" w:rsidRPr="00DF3476" w:rsidRDefault="002B1623" w:rsidP="004F50E0">
            <w:pPr>
              <w:rPr>
                <w:rFonts w:ascii="Arial" w:hAnsi="Arial" w:cs="Arial"/>
              </w:rPr>
            </w:pPr>
          </w:p>
        </w:tc>
      </w:tr>
      <w:tr w:rsidR="002B1623" w:rsidRPr="00DF3476" w:rsidTr="004F50E0">
        <w:trPr>
          <w:cantSplit/>
          <w:trHeight w:val="24"/>
        </w:trPr>
        <w:tc>
          <w:tcPr>
            <w:tcW w:w="637" w:type="dxa"/>
          </w:tcPr>
          <w:p w:rsidR="002B1623" w:rsidRPr="00DF3476" w:rsidRDefault="002B1623" w:rsidP="004F50E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  <w:r w:rsidRPr="00DF3476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Staroń Renata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Stegna</w:t>
            </w:r>
          </w:p>
        </w:tc>
        <w:tc>
          <w:tcPr>
            <w:tcW w:w="2659" w:type="dxa"/>
            <w:vMerge/>
          </w:tcPr>
          <w:p w:rsidR="002B1623" w:rsidRPr="00DF3476" w:rsidRDefault="002B1623" w:rsidP="004F50E0">
            <w:pPr>
              <w:rPr>
                <w:rFonts w:ascii="Arial" w:hAnsi="Arial" w:cs="Arial"/>
              </w:rPr>
            </w:pPr>
          </w:p>
        </w:tc>
      </w:tr>
    </w:tbl>
    <w:p w:rsidR="002B1623" w:rsidRDefault="002B1623" w:rsidP="00E674EB">
      <w:pPr>
        <w:jc w:val="center"/>
        <w:rPr>
          <w:rFonts w:ascii="Arial" w:hAnsi="Arial" w:cs="Arial"/>
          <w:b/>
          <w:sz w:val="32"/>
        </w:rPr>
      </w:pPr>
    </w:p>
    <w:p w:rsidR="002B1623" w:rsidRDefault="002B1623" w:rsidP="00E674EB">
      <w:pPr>
        <w:jc w:val="center"/>
        <w:rPr>
          <w:rFonts w:ascii="Arial" w:hAnsi="Arial" w:cs="Arial"/>
          <w:b/>
          <w:sz w:val="32"/>
        </w:rPr>
      </w:pPr>
    </w:p>
    <w:p w:rsidR="002B1623" w:rsidRDefault="002B1623" w:rsidP="00E674EB">
      <w:pPr>
        <w:jc w:val="center"/>
        <w:rPr>
          <w:rFonts w:ascii="Arial" w:hAnsi="Arial" w:cs="Arial"/>
          <w:b/>
          <w:sz w:val="32"/>
        </w:rPr>
      </w:pPr>
    </w:p>
    <w:p w:rsidR="002B1623" w:rsidRDefault="002B1623" w:rsidP="00E674EB">
      <w:pPr>
        <w:jc w:val="center"/>
        <w:rPr>
          <w:rFonts w:ascii="Arial" w:hAnsi="Arial" w:cs="Arial"/>
          <w:b/>
          <w:sz w:val="32"/>
        </w:rPr>
      </w:pPr>
    </w:p>
    <w:p w:rsidR="002B1623" w:rsidRDefault="002B1623" w:rsidP="00E674EB">
      <w:pPr>
        <w:jc w:val="center"/>
        <w:rPr>
          <w:rFonts w:ascii="Arial" w:hAnsi="Arial" w:cs="Arial"/>
          <w:b/>
          <w:sz w:val="32"/>
        </w:rPr>
      </w:pPr>
    </w:p>
    <w:p w:rsidR="002B1623" w:rsidRDefault="002B1623" w:rsidP="00E674EB">
      <w:pPr>
        <w:jc w:val="center"/>
        <w:rPr>
          <w:rFonts w:ascii="Arial" w:hAnsi="Arial" w:cs="Arial"/>
          <w:b/>
          <w:sz w:val="32"/>
        </w:rPr>
      </w:pPr>
    </w:p>
    <w:p w:rsidR="002B1623" w:rsidRPr="00E674EB" w:rsidRDefault="002B1623" w:rsidP="00E674EB">
      <w:pPr>
        <w:jc w:val="center"/>
        <w:rPr>
          <w:rFonts w:ascii="Arial" w:hAnsi="Arial" w:cs="Arial"/>
          <w:b/>
          <w:sz w:val="32"/>
        </w:rPr>
      </w:pPr>
      <w:r w:rsidRPr="00E674EB">
        <w:rPr>
          <w:rFonts w:ascii="Arial" w:hAnsi="Arial" w:cs="Arial"/>
          <w:b/>
          <w:sz w:val="32"/>
        </w:rPr>
        <w:t xml:space="preserve">Obwodowa Komisja Wyborcza w obwodzie głosowania Nr </w:t>
      </w:r>
      <w:r>
        <w:rPr>
          <w:rFonts w:ascii="Arial" w:hAnsi="Arial" w:cs="Arial"/>
          <w:b/>
          <w:sz w:val="32"/>
        </w:rPr>
        <w:t>3</w:t>
      </w:r>
      <w:r w:rsidRPr="00E674EB">
        <w:rPr>
          <w:rFonts w:ascii="Arial" w:hAnsi="Arial" w:cs="Arial"/>
          <w:b/>
          <w:sz w:val="32"/>
        </w:rPr>
        <w:t xml:space="preserve"> </w:t>
      </w:r>
      <w:r w:rsidRPr="00E674EB">
        <w:rPr>
          <w:rFonts w:ascii="Arial" w:hAnsi="Arial" w:cs="Arial"/>
          <w:b/>
          <w:sz w:val="32"/>
        </w:rPr>
        <w:br/>
        <w:t xml:space="preserve">w </w:t>
      </w:r>
      <w:r>
        <w:rPr>
          <w:rFonts w:ascii="Arial" w:hAnsi="Arial" w:cs="Arial"/>
          <w:b/>
          <w:sz w:val="32"/>
        </w:rPr>
        <w:t>Dworku</w:t>
      </w:r>
    </w:p>
    <w:p w:rsidR="002B1623" w:rsidRPr="00DF3476" w:rsidRDefault="002B1623" w:rsidP="00E674EB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402"/>
        <w:gridCol w:w="2303"/>
        <w:gridCol w:w="2659"/>
      </w:tblGrid>
      <w:tr w:rsidR="002B1623" w:rsidRPr="00DF3476" w:rsidTr="004F50E0">
        <w:tc>
          <w:tcPr>
            <w:tcW w:w="637" w:type="dxa"/>
          </w:tcPr>
          <w:p w:rsidR="002B1623" w:rsidRPr="00DF3476" w:rsidRDefault="002B1623" w:rsidP="004F50E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3402" w:type="dxa"/>
          </w:tcPr>
          <w:p w:rsidR="002B1623" w:rsidRPr="00DF3476" w:rsidRDefault="002B1623" w:rsidP="004F50E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Nazwisko i imię (imiona)</w:t>
            </w:r>
          </w:p>
        </w:tc>
        <w:tc>
          <w:tcPr>
            <w:tcW w:w="2303" w:type="dxa"/>
          </w:tcPr>
          <w:p w:rsidR="002B1623" w:rsidRPr="00DF3476" w:rsidRDefault="002B1623" w:rsidP="004F50E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Miejsce zamieszkania *</w:t>
            </w:r>
          </w:p>
        </w:tc>
        <w:tc>
          <w:tcPr>
            <w:tcW w:w="2659" w:type="dxa"/>
          </w:tcPr>
          <w:p w:rsidR="002B1623" w:rsidRPr="00DF3476" w:rsidRDefault="002B1623" w:rsidP="004F50E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Siedziba Komisji</w:t>
            </w:r>
          </w:p>
        </w:tc>
      </w:tr>
      <w:tr w:rsidR="002B1623" w:rsidRPr="00DF3476" w:rsidTr="004F50E0">
        <w:tc>
          <w:tcPr>
            <w:tcW w:w="637" w:type="dxa"/>
          </w:tcPr>
          <w:p w:rsidR="002B1623" w:rsidRPr="00DF3476" w:rsidRDefault="002B1623" w:rsidP="004F50E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1.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Dułak Dominika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Dworek</w:t>
            </w:r>
          </w:p>
        </w:tc>
        <w:tc>
          <w:tcPr>
            <w:tcW w:w="2659" w:type="dxa"/>
            <w:vMerge w:val="restart"/>
          </w:tcPr>
          <w:p w:rsidR="002B1623" w:rsidRDefault="002B1623" w:rsidP="004F50E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B1623" w:rsidRPr="005B133C" w:rsidRDefault="002B1623" w:rsidP="005B133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B133C">
              <w:rPr>
                <w:rFonts w:ascii="Arial" w:hAnsi="Arial" w:cs="Arial"/>
                <w:b/>
                <w:sz w:val="24"/>
              </w:rPr>
              <w:t>Świetlica Wiejska w Dworku Nr 6</w:t>
            </w:r>
          </w:p>
          <w:p w:rsidR="002B1623" w:rsidRPr="00DF3476" w:rsidRDefault="002B1623" w:rsidP="004F50E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B1623" w:rsidRPr="00DF3476" w:rsidTr="004F50E0">
        <w:tc>
          <w:tcPr>
            <w:tcW w:w="637" w:type="dxa"/>
          </w:tcPr>
          <w:p w:rsidR="002B1623" w:rsidRPr="00DF3476" w:rsidRDefault="002B1623" w:rsidP="004F50E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2.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Milczanowska Aneta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Chełmek Osada</w:t>
            </w:r>
          </w:p>
        </w:tc>
        <w:tc>
          <w:tcPr>
            <w:tcW w:w="2659" w:type="dxa"/>
            <w:vMerge/>
          </w:tcPr>
          <w:p w:rsidR="002B1623" w:rsidRPr="00DF3476" w:rsidRDefault="002B1623" w:rsidP="004F50E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B1623" w:rsidRPr="00DF3476" w:rsidTr="004F50E0">
        <w:trPr>
          <w:cantSplit/>
          <w:trHeight w:val="30"/>
        </w:trPr>
        <w:tc>
          <w:tcPr>
            <w:tcW w:w="637" w:type="dxa"/>
          </w:tcPr>
          <w:p w:rsidR="002B1623" w:rsidRPr="00DF3476" w:rsidRDefault="002B1623" w:rsidP="004F50E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3.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Krokosz Edward Andrzej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Dworek</w:t>
            </w:r>
          </w:p>
        </w:tc>
        <w:tc>
          <w:tcPr>
            <w:tcW w:w="2659" w:type="dxa"/>
            <w:vMerge/>
          </w:tcPr>
          <w:p w:rsidR="002B1623" w:rsidRPr="00DF3476" w:rsidRDefault="002B1623" w:rsidP="004F50E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B1623" w:rsidRPr="00DF3476" w:rsidTr="004F50E0">
        <w:trPr>
          <w:cantSplit/>
          <w:trHeight w:val="24"/>
        </w:trPr>
        <w:tc>
          <w:tcPr>
            <w:tcW w:w="637" w:type="dxa"/>
          </w:tcPr>
          <w:p w:rsidR="002B1623" w:rsidRPr="00DF3476" w:rsidRDefault="002B1623" w:rsidP="004F50E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4.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Zawiślak Jadwiga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 xml:space="preserve">Stegna </w:t>
            </w:r>
          </w:p>
        </w:tc>
        <w:tc>
          <w:tcPr>
            <w:tcW w:w="2659" w:type="dxa"/>
            <w:vMerge/>
          </w:tcPr>
          <w:p w:rsidR="002B1623" w:rsidRPr="00DF3476" w:rsidRDefault="002B1623" w:rsidP="004F50E0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2B1623" w:rsidRPr="00DF3476" w:rsidTr="004F50E0">
        <w:trPr>
          <w:cantSplit/>
          <w:trHeight w:val="24"/>
        </w:trPr>
        <w:tc>
          <w:tcPr>
            <w:tcW w:w="637" w:type="dxa"/>
          </w:tcPr>
          <w:p w:rsidR="002B1623" w:rsidRPr="00DF3476" w:rsidRDefault="002B1623" w:rsidP="004F50E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 xml:space="preserve">Charlińska Anna Małgorzata 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Niedźwiedzica</w:t>
            </w:r>
          </w:p>
        </w:tc>
        <w:tc>
          <w:tcPr>
            <w:tcW w:w="2659" w:type="dxa"/>
            <w:vMerge/>
          </w:tcPr>
          <w:p w:rsidR="002B1623" w:rsidRPr="00DF3476" w:rsidRDefault="002B1623" w:rsidP="004F50E0">
            <w:pPr>
              <w:rPr>
                <w:rFonts w:ascii="Arial" w:hAnsi="Arial" w:cs="Arial"/>
              </w:rPr>
            </w:pPr>
          </w:p>
        </w:tc>
      </w:tr>
      <w:tr w:rsidR="002B1623" w:rsidRPr="00DF3476" w:rsidTr="004F50E0">
        <w:trPr>
          <w:cantSplit/>
          <w:trHeight w:val="24"/>
        </w:trPr>
        <w:tc>
          <w:tcPr>
            <w:tcW w:w="637" w:type="dxa"/>
          </w:tcPr>
          <w:p w:rsidR="002B1623" w:rsidRPr="00DF3476" w:rsidRDefault="002B1623" w:rsidP="004F50E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Stępień Sabina Elżbieta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Dworek</w:t>
            </w:r>
          </w:p>
        </w:tc>
        <w:tc>
          <w:tcPr>
            <w:tcW w:w="2659" w:type="dxa"/>
            <w:vMerge/>
          </w:tcPr>
          <w:p w:rsidR="002B1623" w:rsidRPr="00DF3476" w:rsidRDefault="002B1623" w:rsidP="004F50E0">
            <w:pPr>
              <w:rPr>
                <w:rFonts w:ascii="Arial" w:hAnsi="Arial" w:cs="Arial"/>
              </w:rPr>
            </w:pPr>
          </w:p>
        </w:tc>
      </w:tr>
      <w:tr w:rsidR="002B1623" w:rsidRPr="00DF3476" w:rsidTr="004F50E0">
        <w:trPr>
          <w:cantSplit/>
          <w:trHeight w:val="24"/>
        </w:trPr>
        <w:tc>
          <w:tcPr>
            <w:tcW w:w="637" w:type="dxa"/>
          </w:tcPr>
          <w:p w:rsidR="002B1623" w:rsidRPr="00DF3476" w:rsidRDefault="002B1623" w:rsidP="004F50E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  <w:r w:rsidRPr="00DF3476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Karolak Magdalena Anna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Dworek</w:t>
            </w:r>
          </w:p>
        </w:tc>
        <w:tc>
          <w:tcPr>
            <w:tcW w:w="2659" w:type="dxa"/>
            <w:vMerge/>
          </w:tcPr>
          <w:p w:rsidR="002B1623" w:rsidRPr="00DF3476" w:rsidRDefault="002B1623" w:rsidP="004F50E0">
            <w:pPr>
              <w:rPr>
                <w:rFonts w:ascii="Arial" w:hAnsi="Arial" w:cs="Arial"/>
              </w:rPr>
            </w:pPr>
          </w:p>
        </w:tc>
      </w:tr>
    </w:tbl>
    <w:p w:rsidR="002B1623" w:rsidRDefault="002B1623" w:rsidP="00E674EB">
      <w:pPr>
        <w:ind w:left="426"/>
        <w:jc w:val="both"/>
        <w:rPr>
          <w:rFonts w:ascii="Arial" w:hAnsi="Arial" w:cs="Arial"/>
        </w:rPr>
      </w:pPr>
    </w:p>
    <w:p w:rsidR="002B1623" w:rsidRPr="00F760D9" w:rsidRDefault="002B1623" w:rsidP="00E674EB">
      <w:pPr>
        <w:ind w:left="426"/>
        <w:jc w:val="both"/>
        <w:rPr>
          <w:rFonts w:ascii="Arial" w:hAnsi="Arial" w:cs="Arial"/>
        </w:rPr>
      </w:pPr>
    </w:p>
    <w:p w:rsidR="002B1623" w:rsidRDefault="002B1623" w:rsidP="00E674EB">
      <w:pPr>
        <w:ind w:left="426"/>
        <w:jc w:val="both"/>
        <w:rPr>
          <w:rFonts w:ascii="Arial" w:hAnsi="Arial" w:cs="Arial"/>
        </w:rPr>
      </w:pPr>
    </w:p>
    <w:p w:rsidR="002B1623" w:rsidRPr="00E674EB" w:rsidRDefault="002B1623" w:rsidP="005B133C">
      <w:pPr>
        <w:jc w:val="center"/>
        <w:rPr>
          <w:rFonts w:ascii="Arial" w:hAnsi="Arial" w:cs="Arial"/>
          <w:b/>
          <w:sz w:val="32"/>
        </w:rPr>
      </w:pPr>
      <w:r w:rsidRPr="00E674EB">
        <w:rPr>
          <w:rFonts w:ascii="Arial" w:hAnsi="Arial" w:cs="Arial"/>
          <w:b/>
          <w:sz w:val="32"/>
        </w:rPr>
        <w:t xml:space="preserve">Obwodowa Komisja Wyborcza w obwodzie głosowania Nr </w:t>
      </w:r>
      <w:r>
        <w:rPr>
          <w:rFonts w:ascii="Arial" w:hAnsi="Arial" w:cs="Arial"/>
          <w:b/>
          <w:sz w:val="32"/>
        </w:rPr>
        <w:t>4</w:t>
      </w:r>
      <w:r w:rsidRPr="00E674EB">
        <w:rPr>
          <w:rFonts w:ascii="Arial" w:hAnsi="Arial" w:cs="Arial"/>
          <w:b/>
          <w:sz w:val="32"/>
        </w:rPr>
        <w:t xml:space="preserve"> </w:t>
      </w:r>
      <w:r w:rsidRPr="00E674EB">
        <w:rPr>
          <w:rFonts w:ascii="Arial" w:hAnsi="Arial" w:cs="Arial"/>
          <w:b/>
          <w:sz w:val="32"/>
        </w:rPr>
        <w:br/>
        <w:t xml:space="preserve">w </w:t>
      </w:r>
      <w:r>
        <w:rPr>
          <w:rFonts w:ascii="Arial" w:hAnsi="Arial" w:cs="Arial"/>
          <w:b/>
          <w:sz w:val="32"/>
        </w:rPr>
        <w:t>Bronowie</w:t>
      </w:r>
    </w:p>
    <w:p w:rsidR="002B1623" w:rsidRPr="00DF3476" w:rsidRDefault="002B1623" w:rsidP="005B133C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402"/>
        <w:gridCol w:w="2303"/>
        <w:gridCol w:w="2659"/>
      </w:tblGrid>
      <w:tr w:rsidR="002B1623" w:rsidRPr="00DF3476" w:rsidTr="00E871F9">
        <w:tc>
          <w:tcPr>
            <w:tcW w:w="637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3402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Nazwisko i imię (imiona)</w:t>
            </w:r>
          </w:p>
        </w:tc>
        <w:tc>
          <w:tcPr>
            <w:tcW w:w="2303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Miejsce zamieszkania *</w:t>
            </w:r>
          </w:p>
        </w:tc>
        <w:tc>
          <w:tcPr>
            <w:tcW w:w="2659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Siedziba Komisji</w:t>
            </w:r>
          </w:p>
        </w:tc>
      </w:tr>
      <w:tr w:rsidR="002B1623" w:rsidRPr="00DF3476" w:rsidTr="00E871F9">
        <w:tc>
          <w:tcPr>
            <w:tcW w:w="637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1.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Siemaszko Czesław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Stegna</w:t>
            </w:r>
          </w:p>
        </w:tc>
        <w:tc>
          <w:tcPr>
            <w:tcW w:w="2659" w:type="dxa"/>
            <w:vMerge w:val="restart"/>
          </w:tcPr>
          <w:p w:rsidR="002B1623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B1623" w:rsidRPr="005B133C" w:rsidRDefault="002B1623" w:rsidP="005B133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B133C">
              <w:rPr>
                <w:rFonts w:ascii="Arial" w:hAnsi="Arial" w:cs="Arial"/>
                <w:b/>
                <w:sz w:val="24"/>
              </w:rPr>
              <w:t>Świetlica Wiejska w Bronowie Nr 13b</w:t>
            </w:r>
          </w:p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B1623" w:rsidRPr="00DF3476" w:rsidTr="00E871F9">
        <w:tc>
          <w:tcPr>
            <w:tcW w:w="637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2.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Koci</w:t>
            </w:r>
            <w:r>
              <w:rPr>
                <w:sz w:val="24"/>
                <w:szCs w:val="24"/>
              </w:rPr>
              <w:t>e</w:t>
            </w:r>
            <w:r w:rsidRPr="005B133C">
              <w:rPr>
                <w:sz w:val="24"/>
                <w:szCs w:val="24"/>
              </w:rPr>
              <w:t>niewska Weronika Jolanta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Bronowo</w:t>
            </w:r>
          </w:p>
        </w:tc>
        <w:tc>
          <w:tcPr>
            <w:tcW w:w="2659" w:type="dxa"/>
            <w:vMerge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B1623" w:rsidRPr="00DF3476" w:rsidTr="00E871F9">
        <w:trPr>
          <w:cantSplit/>
          <w:trHeight w:val="30"/>
        </w:trPr>
        <w:tc>
          <w:tcPr>
            <w:tcW w:w="637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3.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Nieckarz Paweł Szczepan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Bronowo</w:t>
            </w:r>
          </w:p>
        </w:tc>
        <w:tc>
          <w:tcPr>
            <w:tcW w:w="2659" w:type="dxa"/>
            <w:vMerge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B1623" w:rsidRPr="00DF3476" w:rsidTr="00E871F9">
        <w:trPr>
          <w:cantSplit/>
          <w:trHeight w:val="24"/>
        </w:trPr>
        <w:tc>
          <w:tcPr>
            <w:tcW w:w="637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4.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Zawiślak Krzysztof Ryszard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 xml:space="preserve">Stegna </w:t>
            </w:r>
          </w:p>
        </w:tc>
        <w:tc>
          <w:tcPr>
            <w:tcW w:w="2659" w:type="dxa"/>
            <w:vMerge/>
          </w:tcPr>
          <w:p w:rsidR="002B1623" w:rsidRPr="00DF3476" w:rsidRDefault="002B1623" w:rsidP="00E871F9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2B1623" w:rsidRPr="00DF3476" w:rsidTr="00E871F9">
        <w:trPr>
          <w:cantSplit/>
          <w:trHeight w:val="24"/>
        </w:trPr>
        <w:tc>
          <w:tcPr>
            <w:tcW w:w="637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Misiaszek-Pazdykiewicz Karolina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Stegna</w:t>
            </w:r>
          </w:p>
        </w:tc>
        <w:tc>
          <w:tcPr>
            <w:tcW w:w="2659" w:type="dxa"/>
            <w:vMerge/>
          </w:tcPr>
          <w:p w:rsidR="002B1623" w:rsidRPr="00DF3476" w:rsidRDefault="002B1623" w:rsidP="00E871F9">
            <w:pPr>
              <w:rPr>
                <w:rFonts w:ascii="Arial" w:hAnsi="Arial" w:cs="Arial"/>
              </w:rPr>
            </w:pPr>
          </w:p>
        </w:tc>
      </w:tr>
      <w:tr w:rsidR="002B1623" w:rsidRPr="00DF3476" w:rsidTr="00E871F9">
        <w:trPr>
          <w:cantSplit/>
          <w:trHeight w:val="24"/>
        </w:trPr>
        <w:tc>
          <w:tcPr>
            <w:tcW w:w="637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Traczuk Andrzej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Świerznica</w:t>
            </w:r>
          </w:p>
        </w:tc>
        <w:tc>
          <w:tcPr>
            <w:tcW w:w="2659" w:type="dxa"/>
            <w:vMerge/>
          </w:tcPr>
          <w:p w:rsidR="002B1623" w:rsidRPr="00DF3476" w:rsidRDefault="002B1623" w:rsidP="00E871F9">
            <w:pPr>
              <w:rPr>
                <w:rFonts w:ascii="Arial" w:hAnsi="Arial" w:cs="Arial"/>
              </w:rPr>
            </w:pPr>
          </w:p>
        </w:tc>
      </w:tr>
      <w:tr w:rsidR="002B1623" w:rsidRPr="00DF3476" w:rsidTr="00E871F9">
        <w:trPr>
          <w:cantSplit/>
          <w:trHeight w:val="24"/>
        </w:trPr>
        <w:tc>
          <w:tcPr>
            <w:tcW w:w="637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  <w:r w:rsidRPr="00DF3476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Kozłowski Artur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Wiśniówka</w:t>
            </w:r>
          </w:p>
        </w:tc>
        <w:tc>
          <w:tcPr>
            <w:tcW w:w="2659" w:type="dxa"/>
            <w:vMerge/>
          </w:tcPr>
          <w:p w:rsidR="002B1623" w:rsidRPr="00DF3476" w:rsidRDefault="002B1623" w:rsidP="00E871F9">
            <w:pPr>
              <w:rPr>
                <w:rFonts w:ascii="Arial" w:hAnsi="Arial" w:cs="Arial"/>
              </w:rPr>
            </w:pPr>
          </w:p>
        </w:tc>
      </w:tr>
    </w:tbl>
    <w:p w:rsidR="002B1623" w:rsidRDefault="002B1623" w:rsidP="005B133C">
      <w:pPr>
        <w:ind w:left="426"/>
        <w:jc w:val="both"/>
        <w:rPr>
          <w:rFonts w:ascii="Arial" w:hAnsi="Arial" w:cs="Arial"/>
        </w:rPr>
      </w:pPr>
    </w:p>
    <w:p w:rsidR="002B1623" w:rsidRPr="00F760D9" w:rsidRDefault="002B1623" w:rsidP="005B133C">
      <w:pPr>
        <w:ind w:left="426"/>
        <w:jc w:val="both"/>
        <w:rPr>
          <w:rFonts w:ascii="Arial" w:hAnsi="Arial" w:cs="Arial"/>
        </w:rPr>
      </w:pPr>
    </w:p>
    <w:p w:rsidR="002B1623" w:rsidRPr="00E674EB" w:rsidRDefault="002B1623" w:rsidP="005B133C">
      <w:pPr>
        <w:jc w:val="center"/>
        <w:rPr>
          <w:rFonts w:ascii="Arial" w:hAnsi="Arial" w:cs="Arial"/>
          <w:b/>
          <w:sz w:val="32"/>
        </w:rPr>
      </w:pPr>
      <w:r w:rsidRPr="00E674EB">
        <w:rPr>
          <w:rFonts w:ascii="Arial" w:hAnsi="Arial" w:cs="Arial"/>
          <w:b/>
          <w:sz w:val="32"/>
        </w:rPr>
        <w:t xml:space="preserve">Obwodowa Komisja Wyborcza w obwodzie głosowania Nr </w:t>
      </w:r>
      <w:r>
        <w:rPr>
          <w:rFonts w:ascii="Arial" w:hAnsi="Arial" w:cs="Arial"/>
          <w:b/>
          <w:sz w:val="32"/>
        </w:rPr>
        <w:t>5</w:t>
      </w:r>
      <w:r w:rsidRPr="00E674EB">
        <w:rPr>
          <w:rFonts w:ascii="Arial" w:hAnsi="Arial" w:cs="Arial"/>
          <w:b/>
          <w:sz w:val="32"/>
        </w:rPr>
        <w:br/>
        <w:t xml:space="preserve">w </w:t>
      </w:r>
      <w:r>
        <w:rPr>
          <w:rFonts w:ascii="Arial" w:hAnsi="Arial" w:cs="Arial"/>
          <w:b/>
          <w:sz w:val="32"/>
        </w:rPr>
        <w:t>Jantarze</w:t>
      </w:r>
    </w:p>
    <w:p w:rsidR="002B1623" w:rsidRPr="00DF3476" w:rsidRDefault="002B1623" w:rsidP="005B133C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402"/>
        <w:gridCol w:w="2303"/>
        <w:gridCol w:w="2659"/>
      </w:tblGrid>
      <w:tr w:rsidR="002B1623" w:rsidRPr="00DF3476" w:rsidTr="00E871F9">
        <w:tc>
          <w:tcPr>
            <w:tcW w:w="637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3402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Nazwisko i imię (imiona)</w:t>
            </w:r>
          </w:p>
        </w:tc>
        <w:tc>
          <w:tcPr>
            <w:tcW w:w="2303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Miejsce zamieszkania *</w:t>
            </w:r>
          </w:p>
        </w:tc>
        <w:tc>
          <w:tcPr>
            <w:tcW w:w="2659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Siedziba Komisji</w:t>
            </w:r>
          </w:p>
        </w:tc>
      </w:tr>
      <w:tr w:rsidR="002B1623" w:rsidRPr="00DF3476" w:rsidTr="00E871F9">
        <w:tc>
          <w:tcPr>
            <w:tcW w:w="637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1.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 xml:space="preserve">Milewicz Jarosław Stanisław 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Stegna</w:t>
            </w:r>
          </w:p>
        </w:tc>
        <w:tc>
          <w:tcPr>
            <w:tcW w:w="2659" w:type="dxa"/>
            <w:vMerge w:val="restart"/>
          </w:tcPr>
          <w:p w:rsidR="002B1623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B1623" w:rsidRPr="005B133C" w:rsidRDefault="002B1623" w:rsidP="005B133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B133C">
              <w:rPr>
                <w:rFonts w:ascii="Arial" w:hAnsi="Arial" w:cs="Arial"/>
                <w:b/>
                <w:sz w:val="24"/>
              </w:rPr>
              <w:t>Świetlica Wiejska w Jantarze</w:t>
            </w:r>
            <w:r>
              <w:rPr>
                <w:rFonts w:ascii="Arial" w:hAnsi="Arial" w:cs="Arial"/>
                <w:b/>
                <w:sz w:val="24"/>
              </w:rPr>
              <w:t xml:space="preserve">                   ul. Gdańska</w:t>
            </w:r>
            <w:r w:rsidRPr="005B133C">
              <w:rPr>
                <w:rFonts w:ascii="Arial" w:hAnsi="Arial" w:cs="Arial"/>
                <w:b/>
                <w:sz w:val="24"/>
              </w:rPr>
              <w:t xml:space="preserve"> Nr 27a</w:t>
            </w:r>
          </w:p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B1623" w:rsidRPr="00DF3476" w:rsidTr="00E871F9">
        <w:tc>
          <w:tcPr>
            <w:tcW w:w="637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2.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Kliszewicz Joanna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Mikoszewo</w:t>
            </w:r>
          </w:p>
        </w:tc>
        <w:tc>
          <w:tcPr>
            <w:tcW w:w="2659" w:type="dxa"/>
            <w:vMerge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B1623" w:rsidRPr="00DF3476" w:rsidTr="00E871F9">
        <w:trPr>
          <w:cantSplit/>
          <w:trHeight w:val="30"/>
        </w:trPr>
        <w:tc>
          <w:tcPr>
            <w:tcW w:w="637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3.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Dragan Anna Elżbieta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Chorążówka</w:t>
            </w:r>
          </w:p>
        </w:tc>
        <w:tc>
          <w:tcPr>
            <w:tcW w:w="2659" w:type="dxa"/>
            <w:vMerge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B1623" w:rsidRPr="00DF3476" w:rsidTr="00E871F9">
        <w:trPr>
          <w:cantSplit/>
          <w:trHeight w:val="24"/>
        </w:trPr>
        <w:tc>
          <w:tcPr>
            <w:tcW w:w="637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4.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Karaś Kamil Bożydar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Stegna</w:t>
            </w:r>
          </w:p>
        </w:tc>
        <w:tc>
          <w:tcPr>
            <w:tcW w:w="2659" w:type="dxa"/>
            <w:vMerge/>
          </w:tcPr>
          <w:p w:rsidR="002B1623" w:rsidRPr="00DF3476" w:rsidRDefault="002B1623" w:rsidP="00E871F9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2B1623" w:rsidRPr="00DF3476" w:rsidTr="00E871F9">
        <w:trPr>
          <w:cantSplit/>
          <w:trHeight w:val="24"/>
        </w:trPr>
        <w:tc>
          <w:tcPr>
            <w:tcW w:w="637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Jemioła Jarosław Jan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 xml:space="preserve">Jantar </w:t>
            </w:r>
          </w:p>
        </w:tc>
        <w:tc>
          <w:tcPr>
            <w:tcW w:w="2659" w:type="dxa"/>
            <w:vMerge/>
          </w:tcPr>
          <w:p w:rsidR="002B1623" w:rsidRPr="00DF3476" w:rsidRDefault="002B1623" w:rsidP="00E871F9">
            <w:pPr>
              <w:rPr>
                <w:rFonts w:ascii="Arial" w:hAnsi="Arial" w:cs="Arial"/>
              </w:rPr>
            </w:pPr>
          </w:p>
        </w:tc>
      </w:tr>
      <w:tr w:rsidR="002B1623" w:rsidRPr="00DF3476" w:rsidTr="00E871F9">
        <w:trPr>
          <w:cantSplit/>
          <w:trHeight w:val="24"/>
        </w:trPr>
        <w:tc>
          <w:tcPr>
            <w:tcW w:w="637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Wyrzykowski Stanisław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Jantar</w:t>
            </w:r>
          </w:p>
        </w:tc>
        <w:tc>
          <w:tcPr>
            <w:tcW w:w="2659" w:type="dxa"/>
            <w:vMerge/>
          </w:tcPr>
          <w:p w:rsidR="002B1623" w:rsidRPr="00DF3476" w:rsidRDefault="002B1623" w:rsidP="00E871F9">
            <w:pPr>
              <w:rPr>
                <w:rFonts w:ascii="Arial" w:hAnsi="Arial" w:cs="Arial"/>
              </w:rPr>
            </w:pPr>
          </w:p>
        </w:tc>
      </w:tr>
      <w:tr w:rsidR="002B1623" w:rsidRPr="00DF3476" w:rsidTr="00E871F9">
        <w:trPr>
          <w:cantSplit/>
          <w:trHeight w:val="24"/>
        </w:trPr>
        <w:tc>
          <w:tcPr>
            <w:tcW w:w="637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  <w:r w:rsidRPr="00DF3476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Suma Barbara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Tujsk</w:t>
            </w:r>
          </w:p>
        </w:tc>
        <w:tc>
          <w:tcPr>
            <w:tcW w:w="2659" w:type="dxa"/>
            <w:vMerge/>
          </w:tcPr>
          <w:p w:rsidR="002B1623" w:rsidRPr="00DF3476" w:rsidRDefault="002B1623" w:rsidP="00E871F9">
            <w:pPr>
              <w:rPr>
                <w:rFonts w:ascii="Arial" w:hAnsi="Arial" w:cs="Arial"/>
              </w:rPr>
            </w:pPr>
          </w:p>
        </w:tc>
      </w:tr>
    </w:tbl>
    <w:p w:rsidR="002B1623" w:rsidRDefault="002B1623" w:rsidP="005B133C">
      <w:pPr>
        <w:ind w:left="426"/>
        <w:jc w:val="both"/>
        <w:rPr>
          <w:rFonts w:ascii="Arial" w:hAnsi="Arial" w:cs="Arial"/>
        </w:rPr>
      </w:pPr>
    </w:p>
    <w:p w:rsidR="002B1623" w:rsidRDefault="002B1623" w:rsidP="005B133C">
      <w:pPr>
        <w:ind w:left="426"/>
        <w:jc w:val="both"/>
        <w:rPr>
          <w:rFonts w:ascii="Arial" w:hAnsi="Arial" w:cs="Arial"/>
        </w:rPr>
      </w:pPr>
    </w:p>
    <w:p w:rsidR="002B1623" w:rsidRDefault="002B1623" w:rsidP="005B133C">
      <w:pPr>
        <w:ind w:left="426"/>
        <w:jc w:val="both"/>
        <w:rPr>
          <w:rFonts w:ascii="Arial" w:hAnsi="Arial" w:cs="Arial"/>
        </w:rPr>
      </w:pPr>
    </w:p>
    <w:p w:rsidR="002B1623" w:rsidRDefault="002B1623" w:rsidP="005B133C">
      <w:pPr>
        <w:ind w:left="426"/>
        <w:jc w:val="both"/>
        <w:rPr>
          <w:rFonts w:ascii="Arial" w:hAnsi="Arial" w:cs="Arial"/>
        </w:rPr>
      </w:pPr>
    </w:p>
    <w:p w:rsidR="002B1623" w:rsidRDefault="002B1623" w:rsidP="005B133C">
      <w:pPr>
        <w:ind w:left="426"/>
        <w:jc w:val="both"/>
        <w:rPr>
          <w:rFonts w:ascii="Arial" w:hAnsi="Arial" w:cs="Arial"/>
        </w:rPr>
      </w:pPr>
    </w:p>
    <w:p w:rsidR="002B1623" w:rsidRDefault="002B1623" w:rsidP="005B133C">
      <w:pPr>
        <w:ind w:left="426"/>
        <w:jc w:val="both"/>
        <w:rPr>
          <w:rFonts w:ascii="Arial" w:hAnsi="Arial" w:cs="Arial"/>
        </w:rPr>
      </w:pPr>
    </w:p>
    <w:p w:rsidR="002B1623" w:rsidRDefault="002B1623" w:rsidP="005B133C">
      <w:pPr>
        <w:ind w:left="426"/>
        <w:jc w:val="both"/>
        <w:rPr>
          <w:rFonts w:ascii="Arial" w:hAnsi="Arial" w:cs="Arial"/>
        </w:rPr>
      </w:pPr>
    </w:p>
    <w:p w:rsidR="002B1623" w:rsidRDefault="002B1623" w:rsidP="005B133C">
      <w:pPr>
        <w:ind w:left="426"/>
        <w:jc w:val="both"/>
        <w:rPr>
          <w:rFonts w:ascii="Arial" w:hAnsi="Arial" w:cs="Arial"/>
        </w:rPr>
      </w:pPr>
    </w:p>
    <w:p w:rsidR="002B1623" w:rsidRDefault="002B1623" w:rsidP="005B133C">
      <w:pPr>
        <w:ind w:left="426"/>
        <w:jc w:val="both"/>
        <w:rPr>
          <w:rFonts w:ascii="Arial" w:hAnsi="Arial" w:cs="Arial"/>
        </w:rPr>
      </w:pPr>
    </w:p>
    <w:p w:rsidR="002B1623" w:rsidRDefault="002B1623" w:rsidP="005B133C">
      <w:pPr>
        <w:ind w:left="426"/>
        <w:jc w:val="both"/>
        <w:rPr>
          <w:rFonts w:ascii="Arial" w:hAnsi="Arial" w:cs="Arial"/>
        </w:rPr>
      </w:pPr>
    </w:p>
    <w:p w:rsidR="002B1623" w:rsidRPr="00F760D9" w:rsidRDefault="002B1623" w:rsidP="005B133C">
      <w:pPr>
        <w:ind w:left="426"/>
        <w:jc w:val="both"/>
        <w:rPr>
          <w:rFonts w:ascii="Arial" w:hAnsi="Arial" w:cs="Arial"/>
        </w:rPr>
      </w:pPr>
    </w:p>
    <w:p w:rsidR="002B1623" w:rsidRPr="00E674EB" w:rsidRDefault="002B1623" w:rsidP="005B133C">
      <w:pPr>
        <w:jc w:val="center"/>
        <w:rPr>
          <w:rFonts w:ascii="Arial" w:hAnsi="Arial" w:cs="Arial"/>
          <w:b/>
          <w:sz w:val="32"/>
        </w:rPr>
      </w:pPr>
      <w:r w:rsidRPr="00E674EB">
        <w:rPr>
          <w:rFonts w:ascii="Arial" w:hAnsi="Arial" w:cs="Arial"/>
          <w:b/>
          <w:sz w:val="32"/>
        </w:rPr>
        <w:t xml:space="preserve">Obwodowa Komisja Wyborcza w obwodzie głosowania Nr </w:t>
      </w:r>
      <w:r>
        <w:rPr>
          <w:rFonts w:ascii="Arial" w:hAnsi="Arial" w:cs="Arial"/>
          <w:b/>
          <w:sz w:val="32"/>
        </w:rPr>
        <w:t>6</w:t>
      </w:r>
      <w:r w:rsidRPr="00E674EB">
        <w:rPr>
          <w:rFonts w:ascii="Arial" w:hAnsi="Arial" w:cs="Arial"/>
          <w:b/>
          <w:sz w:val="32"/>
        </w:rPr>
        <w:t xml:space="preserve"> </w:t>
      </w:r>
      <w:r w:rsidRPr="00E674EB">
        <w:rPr>
          <w:rFonts w:ascii="Arial" w:hAnsi="Arial" w:cs="Arial"/>
          <w:b/>
          <w:sz w:val="32"/>
        </w:rPr>
        <w:br/>
        <w:t xml:space="preserve">w </w:t>
      </w:r>
      <w:r>
        <w:rPr>
          <w:rFonts w:ascii="Arial" w:hAnsi="Arial" w:cs="Arial"/>
          <w:b/>
          <w:sz w:val="32"/>
        </w:rPr>
        <w:t>Mikoszewo</w:t>
      </w:r>
    </w:p>
    <w:p w:rsidR="002B1623" w:rsidRPr="00DF3476" w:rsidRDefault="002B1623" w:rsidP="005B133C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402"/>
        <w:gridCol w:w="2303"/>
        <w:gridCol w:w="2659"/>
      </w:tblGrid>
      <w:tr w:rsidR="002B1623" w:rsidRPr="00DF3476" w:rsidTr="00E871F9">
        <w:tc>
          <w:tcPr>
            <w:tcW w:w="637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3402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Nazwisko i imię (imiona)</w:t>
            </w:r>
          </w:p>
        </w:tc>
        <w:tc>
          <w:tcPr>
            <w:tcW w:w="2303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Miejsce zamieszkania *</w:t>
            </w:r>
          </w:p>
        </w:tc>
        <w:tc>
          <w:tcPr>
            <w:tcW w:w="2659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Siedziba Komisji</w:t>
            </w:r>
          </w:p>
        </w:tc>
      </w:tr>
      <w:tr w:rsidR="002B1623" w:rsidRPr="00DF3476" w:rsidTr="00E871F9">
        <w:tc>
          <w:tcPr>
            <w:tcW w:w="637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1.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Mickiewicz Iwona Teresa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Mikoszewo</w:t>
            </w:r>
          </w:p>
        </w:tc>
        <w:tc>
          <w:tcPr>
            <w:tcW w:w="2659" w:type="dxa"/>
            <w:vMerge w:val="restart"/>
          </w:tcPr>
          <w:p w:rsidR="002B1623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B1623" w:rsidRDefault="002B1623" w:rsidP="005B133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B133C">
              <w:rPr>
                <w:rFonts w:ascii="Arial" w:hAnsi="Arial" w:cs="Arial"/>
                <w:b/>
                <w:sz w:val="24"/>
              </w:rPr>
              <w:t xml:space="preserve">Gimnazjum Publiczne w Mikoszowie </w:t>
            </w:r>
          </w:p>
          <w:p w:rsidR="002B1623" w:rsidRPr="005B133C" w:rsidRDefault="002B1623" w:rsidP="005B133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B133C">
              <w:rPr>
                <w:rFonts w:ascii="Arial" w:hAnsi="Arial" w:cs="Arial"/>
                <w:b/>
                <w:sz w:val="24"/>
              </w:rPr>
              <w:t>ul. Gdańska 29</w:t>
            </w:r>
          </w:p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B1623" w:rsidRPr="00DF3476" w:rsidTr="00E871F9">
        <w:tc>
          <w:tcPr>
            <w:tcW w:w="637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2.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Hudomięt Jan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Przemysław</w:t>
            </w:r>
          </w:p>
        </w:tc>
        <w:tc>
          <w:tcPr>
            <w:tcW w:w="2659" w:type="dxa"/>
            <w:vMerge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B1623" w:rsidRPr="00DF3476" w:rsidTr="00E871F9">
        <w:trPr>
          <w:cantSplit/>
          <w:trHeight w:val="30"/>
        </w:trPr>
        <w:tc>
          <w:tcPr>
            <w:tcW w:w="637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3.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Zawiślak Martyna Olga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Stegna</w:t>
            </w:r>
          </w:p>
        </w:tc>
        <w:tc>
          <w:tcPr>
            <w:tcW w:w="2659" w:type="dxa"/>
            <w:vMerge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B1623" w:rsidRPr="00DF3476" w:rsidTr="00E871F9">
        <w:trPr>
          <w:cantSplit/>
          <w:trHeight w:val="24"/>
        </w:trPr>
        <w:tc>
          <w:tcPr>
            <w:tcW w:w="637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4.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Pietrzak Bożena Jadwiga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 xml:space="preserve">Mikoszewo </w:t>
            </w:r>
          </w:p>
        </w:tc>
        <w:tc>
          <w:tcPr>
            <w:tcW w:w="2659" w:type="dxa"/>
            <w:vMerge/>
          </w:tcPr>
          <w:p w:rsidR="002B1623" w:rsidRPr="00DF3476" w:rsidRDefault="002B1623" w:rsidP="00E871F9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2B1623" w:rsidRPr="00DF3476" w:rsidTr="00E871F9">
        <w:trPr>
          <w:cantSplit/>
          <w:trHeight w:val="24"/>
        </w:trPr>
        <w:tc>
          <w:tcPr>
            <w:tcW w:w="637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Watkowski Adam</w:t>
            </w:r>
            <w:r>
              <w:rPr>
                <w:sz w:val="24"/>
                <w:szCs w:val="24"/>
              </w:rPr>
              <w:t xml:space="preserve"> Ryszard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Mikoszewo</w:t>
            </w:r>
          </w:p>
        </w:tc>
        <w:tc>
          <w:tcPr>
            <w:tcW w:w="2659" w:type="dxa"/>
            <w:vMerge/>
          </w:tcPr>
          <w:p w:rsidR="002B1623" w:rsidRPr="00DF3476" w:rsidRDefault="002B1623" w:rsidP="00E871F9">
            <w:pPr>
              <w:rPr>
                <w:rFonts w:ascii="Arial" w:hAnsi="Arial" w:cs="Arial"/>
              </w:rPr>
            </w:pPr>
          </w:p>
        </w:tc>
      </w:tr>
      <w:tr w:rsidR="002B1623" w:rsidRPr="00DF3476" w:rsidTr="00E871F9">
        <w:trPr>
          <w:cantSplit/>
          <w:trHeight w:val="24"/>
        </w:trPr>
        <w:tc>
          <w:tcPr>
            <w:tcW w:w="637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Pietrkiewicz Kamila Alicja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Wiśniówka</w:t>
            </w:r>
          </w:p>
        </w:tc>
        <w:tc>
          <w:tcPr>
            <w:tcW w:w="2659" w:type="dxa"/>
            <w:vMerge/>
          </w:tcPr>
          <w:p w:rsidR="002B1623" w:rsidRPr="00DF3476" w:rsidRDefault="002B1623" w:rsidP="00E871F9">
            <w:pPr>
              <w:rPr>
                <w:rFonts w:ascii="Arial" w:hAnsi="Arial" w:cs="Arial"/>
              </w:rPr>
            </w:pPr>
          </w:p>
        </w:tc>
      </w:tr>
      <w:tr w:rsidR="002B1623" w:rsidRPr="00DF3476" w:rsidTr="00E871F9">
        <w:trPr>
          <w:cantSplit/>
          <w:trHeight w:val="24"/>
        </w:trPr>
        <w:tc>
          <w:tcPr>
            <w:tcW w:w="637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  <w:r w:rsidRPr="00DF3476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Szwaczka Małgorzata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Bronowo</w:t>
            </w:r>
          </w:p>
        </w:tc>
        <w:tc>
          <w:tcPr>
            <w:tcW w:w="2659" w:type="dxa"/>
            <w:vMerge/>
          </w:tcPr>
          <w:p w:rsidR="002B1623" w:rsidRPr="00DF3476" w:rsidRDefault="002B1623" w:rsidP="00E871F9">
            <w:pPr>
              <w:rPr>
                <w:rFonts w:ascii="Arial" w:hAnsi="Arial" w:cs="Arial"/>
              </w:rPr>
            </w:pPr>
          </w:p>
        </w:tc>
      </w:tr>
    </w:tbl>
    <w:p w:rsidR="002B1623" w:rsidRDefault="002B1623" w:rsidP="005B133C">
      <w:pPr>
        <w:ind w:left="426"/>
        <w:jc w:val="both"/>
        <w:rPr>
          <w:rFonts w:ascii="Arial" w:hAnsi="Arial" w:cs="Arial"/>
        </w:rPr>
      </w:pPr>
    </w:p>
    <w:p w:rsidR="002B1623" w:rsidRPr="00F760D9" w:rsidRDefault="002B1623" w:rsidP="005B133C">
      <w:pPr>
        <w:ind w:left="426"/>
        <w:jc w:val="both"/>
        <w:rPr>
          <w:rFonts w:ascii="Arial" w:hAnsi="Arial" w:cs="Arial"/>
        </w:rPr>
      </w:pPr>
    </w:p>
    <w:p w:rsidR="002B1623" w:rsidRPr="00E674EB" w:rsidRDefault="002B1623" w:rsidP="005B133C">
      <w:pPr>
        <w:jc w:val="center"/>
        <w:rPr>
          <w:rFonts w:ascii="Arial" w:hAnsi="Arial" w:cs="Arial"/>
          <w:b/>
          <w:sz w:val="32"/>
        </w:rPr>
      </w:pPr>
      <w:r w:rsidRPr="00E674EB">
        <w:rPr>
          <w:rFonts w:ascii="Arial" w:hAnsi="Arial" w:cs="Arial"/>
          <w:b/>
          <w:sz w:val="32"/>
        </w:rPr>
        <w:t xml:space="preserve">Obwodowa Komisja Wyborcza w obwodzie głosowania Nr </w:t>
      </w:r>
      <w:r>
        <w:rPr>
          <w:rFonts w:ascii="Arial" w:hAnsi="Arial" w:cs="Arial"/>
          <w:b/>
          <w:sz w:val="32"/>
        </w:rPr>
        <w:t>7</w:t>
      </w:r>
      <w:r w:rsidRPr="00E674EB">
        <w:rPr>
          <w:rFonts w:ascii="Arial" w:hAnsi="Arial" w:cs="Arial"/>
          <w:b/>
          <w:sz w:val="32"/>
        </w:rPr>
        <w:br/>
        <w:t xml:space="preserve">w </w:t>
      </w:r>
      <w:r>
        <w:rPr>
          <w:rFonts w:ascii="Arial" w:hAnsi="Arial" w:cs="Arial"/>
          <w:b/>
          <w:sz w:val="32"/>
        </w:rPr>
        <w:t>Drewnicy</w:t>
      </w:r>
    </w:p>
    <w:p w:rsidR="002B1623" w:rsidRPr="00DF3476" w:rsidRDefault="002B1623" w:rsidP="005B133C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402"/>
        <w:gridCol w:w="2303"/>
        <w:gridCol w:w="2659"/>
      </w:tblGrid>
      <w:tr w:rsidR="002B1623" w:rsidRPr="00DF3476" w:rsidTr="00E871F9">
        <w:tc>
          <w:tcPr>
            <w:tcW w:w="637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3402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Nazwisko i imię (imiona)</w:t>
            </w:r>
          </w:p>
        </w:tc>
        <w:tc>
          <w:tcPr>
            <w:tcW w:w="2303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Miejsce zamieszkania *</w:t>
            </w:r>
          </w:p>
        </w:tc>
        <w:tc>
          <w:tcPr>
            <w:tcW w:w="2659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Siedziba Komisji</w:t>
            </w:r>
          </w:p>
        </w:tc>
      </w:tr>
      <w:tr w:rsidR="002B1623" w:rsidRPr="00DF3476" w:rsidTr="00E871F9">
        <w:tc>
          <w:tcPr>
            <w:tcW w:w="637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1.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 xml:space="preserve">Gemza Paweł Krystian 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Stegienka</w:t>
            </w:r>
          </w:p>
        </w:tc>
        <w:tc>
          <w:tcPr>
            <w:tcW w:w="2659" w:type="dxa"/>
            <w:vMerge w:val="restart"/>
          </w:tcPr>
          <w:p w:rsidR="002B1623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B1623" w:rsidRPr="005B133C" w:rsidRDefault="002B1623" w:rsidP="005B133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B133C">
              <w:rPr>
                <w:rFonts w:ascii="Arial" w:hAnsi="Arial" w:cs="Arial"/>
                <w:b/>
                <w:sz w:val="24"/>
              </w:rPr>
              <w:t>Zespól Szkolno-Przedszkolny w Drewnicy Nr 162</w:t>
            </w:r>
          </w:p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B1623" w:rsidRPr="00DF3476" w:rsidTr="00E871F9">
        <w:tc>
          <w:tcPr>
            <w:tcW w:w="637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2.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Małek Anna Ewa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Chełmek Osada</w:t>
            </w:r>
          </w:p>
        </w:tc>
        <w:tc>
          <w:tcPr>
            <w:tcW w:w="2659" w:type="dxa"/>
            <w:vMerge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B1623" w:rsidRPr="00DF3476" w:rsidTr="00E871F9">
        <w:trPr>
          <w:cantSplit/>
          <w:trHeight w:val="30"/>
        </w:trPr>
        <w:tc>
          <w:tcPr>
            <w:tcW w:w="637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3.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Prończuk Aleksandra Teresa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Izbiska</w:t>
            </w:r>
          </w:p>
        </w:tc>
        <w:tc>
          <w:tcPr>
            <w:tcW w:w="2659" w:type="dxa"/>
            <w:vMerge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B1623" w:rsidRPr="00DF3476" w:rsidTr="00E871F9">
        <w:trPr>
          <w:cantSplit/>
          <w:trHeight w:val="24"/>
        </w:trPr>
        <w:tc>
          <w:tcPr>
            <w:tcW w:w="637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4.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Pietruszyńska Barbara Joanna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Stegna</w:t>
            </w:r>
          </w:p>
        </w:tc>
        <w:tc>
          <w:tcPr>
            <w:tcW w:w="2659" w:type="dxa"/>
            <w:vMerge/>
          </w:tcPr>
          <w:p w:rsidR="002B1623" w:rsidRPr="00DF3476" w:rsidRDefault="002B1623" w:rsidP="00E871F9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2B1623" w:rsidRPr="00DF3476" w:rsidTr="00E871F9">
        <w:trPr>
          <w:cantSplit/>
          <w:trHeight w:val="24"/>
        </w:trPr>
        <w:tc>
          <w:tcPr>
            <w:tcW w:w="637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5.</w:t>
            </w:r>
          </w:p>
        </w:tc>
        <w:tc>
          <w:tcPr>
            <w:tcW w:w="3402" w:type="dxa"/>
          </w:tcPr>
          <w:p w:rsidR="002B1623" w:rsidRDefault="002B1623" w:rsidP="00E87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Adamowska-Bargieł </w:t>
            </w:r>
          </w:p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Monika Anna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Mikoszewo</w:t>
            </w:r>
          </w:p>
        </w:tc>
        <w:tc>
          <w:tcPr>
            <w:tcW w:w="2659" w:type="dxa"/>
            <w:vMerge/>
          </w:tcPr>
          <w:p w:rsidR="002B1623" w:rsidRPr="00DF3476" w:rsidRDefault="002B1623" w:rsidP="00E871F9">
            <w:pPr>
              <w:rPr>
                <w:rFonts w:ascii="Arial" w:hAnsi="Arial" w:cs="Arial"/>
              </w:rPr>
            </w:pPr>
          </w:p>
        </w:tc>
      </w:tr>
      <w:tr w:rsidR="002B1623" w:rsidRPr="00DF3476" w:rsidTr="00E871F9">
        <w:trPr>
          <w:cantSplit/>
          <w:trHeight w:val="24"/>
        </w:trPr>
        <w:tc>
          <w:tcPr>
            <w:tcW w:w="637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Sas Łukasz Sławomir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Drewnica</w:t>
            </w:r>
          </w:p>
        </w:tc>
        <w:tc>
          <w:tcPr>
            <w:tcW w:w="2659" w:type="dxa"/>
            <w:vMerge/>
          </w:tcPr>
          <w:p w:rsidR="002B1623" w:rsidRPr="00DF3476" w:rsidRDefault="002B1623" w:rsidP="00E871F9">
            <w:pPr>
              <w:rPr>
                <w:rFonts w:ascii="Arial" w:hAnsi="Arial" w:cs="Arial"/>
              </w:rPr>
            </w:pPr>
          </w:p>
        </w:tc>
      </w:tr>
      <w:tr w:rsidR="002B1623" w:rsidRPr="00DF3476" w:rsidTr="00E871F9">
        <w:trPr>
          <w:cantSplit/>
          <w:trHeight w:val="24"/>
        </w:trPr>
        <w:tc>
          <w:tcPr>
            <w:tcW w:w="637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  <w:r w:rsidRPr="00DF3476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Tokarski Rafał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Wiśniówka</w:t>
            </w:r>
          </w:p>
        </w:tc>
        <w:tc>
          <w:tcPr>
            <w:tcW w:w="2659" w:type="dxa"/>
            <w:vMerge/>
          </w:tcPr>
          <w:p w:rsidR="002B1623" w:rsidRPr="00DF3476" w:rsidRDefault="002B1623" w:rsidP="00E871F9">
            <w:pPr>
              <w:rPr>
                <w:rFonts w:ascii="Arial" w:hAnsi="Arial" w:cs="Arial"/>
              </w:rPr>
            </w:pPr>
          </w:p>
        </w:tc>
      </w:tr>
    </w:tbl>
    <w:p w:rsidR="002B1623" w:rsidRDefault="002B1623" w:rsidP="005B133C">
      <w:pPr>
        <w:ind w:left="426"/>
        <w:jc w:val="both"/>
        <w:rPr>
          <w:rFonts w:ascii="Arial" w:hAnsi="Arial" w:cs="Arial"/>
        </w:rPr>
      </w:pPr>
    </w:p>
    <w:p w:rsidR="002B1623" w:rsidRDefault="002B1623" w:rsidP="005B133C">
      <w:pPr>
        <w:ind w:left="426"/>
        <w:jc w:val="both"/>
        <w:rPr>
          <w:rFonts w:ascii="Arial" w:hAnsi="Arial" w:cs="Arial"/>
        </w:rPr>
      </w:pPr>
    </w:p>
    <w:p w:rsidR="002B1623" w:rsidRPr="00F760D9" w:rsidRDefault="002B1623" w:rsidP="005B133C">
      <w:pPr>
        <w:ind w:left="426"/>
        <w:jc w:val="both"/>
        <w:rPr>
          <w:rFonts w:ascii="Arial" w:hAnsi="Arial" w:cs="Arial"/>
        </w:rPr>
      </w:pPr>
    </w:p>
    <w:p w:rsidR="002B1623" w:rsidRPr="00E674EB" w:rsidRDefault="002B1623" w:rsidP="005B133C">
      <w:pPr>
        <w:jc w:val="center"/>
        <w:rPr>
          <w:rFonts w:ascii="Arial" w:hAnsi="Arial" w:cs="Arial"/>
          <w:b/>
          <w:sz w:val="32"/>
        </w:rPr>
      </w:pPr>
      <w:r w:rsidRPr="00E674EB">
        <w:rPr>
          <w:rFonts w:ascii="Arial" w:hAnsi="Arial" w:cs="Arial"/>
          <w:b/>
          <w:sz w:val="32"/>
        </w:rPr>
        <w:t xml:space="preserve">Obwodowa Komisja Wyborcza w obwodzie głosowania Nr </w:t>
      </w:r>
      <w:r>
        <w:rPr>
          <w:rFonts w:ascii="Arial" w:hAnsi="Arial" w:cs="Arial"/>
          <w:b/>
          <w:sz w:val="32"/>
        </w:rPr>
        <w:t>8</w:t>
      </w:r>
      <w:r w:rsidRPr="00E674EB">
        <w:rPr>
          <w:rFonts w:ascii="Arial" w:hAnsi="Arial" w:cs="Arial"/>
          <w:b/>
          <w:sz w:val="32"/>
        </w:rPr>
        <w:t xml:space="preserve"> </w:t>
      </w:r>
      <w:r w:rsidRPr="00E674EB">
        <w:rPr>
          <w:rFonts w:ascii="Arial" w:hAnsi="Arial" w:cs="Arial"/>
          <w:b/>
          <w:sz w:val="32"/>
        </w:rPr>
        <w:br/>
        <w:t xml:space="preserve">w </w:t>
      </w:r>
      <w:r>
        <w:rPr>
          <w:rFonts w:ascii="Arial" w:hAnsi="Arial" w:cs="Arial"/>
          <w:b/>
          <w:sz w:val="32"/>
        </w:rPr>
        <w:t>DPS „MORS” w Stegnie</w:t>
      </w:r>
    </w:p>
    <w:p w:rsidR="002B1623" w:rsidRPr="00DF3476" w:rsidRDefault="002B1623" w:rsidP="005B133C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402"/>
        <w:gridCol w:w="2303"/>
        <w:gridCol w:w="2659"/>
      </w:tblGrid>
      <w:tr w:rsidR="002B1623" w:rsidRPr="00DF3476" w:rsidTr="00E871F9">
        <w:tc>
          <w:tcPr>
            <w:tcW w:w="637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3402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Nazwisko i imię (imiona)</w:t>
            </w:r>
          </w:p>
        </w:tc>
        <w:tc>
          <w:tcPr>
            <w:tcW w:w="2303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Miejsce zamieszkania *</w:t>
            </w:r>
          </w:p>
        </w:tc>
        <w:tc>
          <w:tcPr>
            <w:tcW w:w="2659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Siedziba Komisji</w:t>
            </w:r>
          </w:p>
        </w:tc>
      </w:tr>
      <w:tr w:rsidR="002B1623" w:rsidRPr="00DF3476" w:rsidTr="00E871F9">
        <w:tc>
          <w:tcPr>
            <w:tcW w:w="637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1.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 xml:space="preserve">Byra Dariusz Jan 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Stegna</w:t>
            </w:r>
          </w:p>
        </w:tc>
        <w:tc>
          <w:tcPr>
            <w:tcW w:w="2659" w:type="dxa"/>
            <w:vMerge w:val="restart"/>
          </w:tcPr>
          <w:p w:rsidR="002B1623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B1623" w:rsidRDefault="002B1623" w:rsidP="005B13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DPS MORS w Stegnie</w:t>
            </w:r>
          </w:p>
          <w:p w:rsidR="002B1623" w:rsidRPr="005B133C" w:rsidRDefault="002B1623" w:rsidP="005B133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B133C">
              <w:rPr>
                <w:rFonts w:ascii="Arial" w:hAnsi="Arial" w:cs="Arial"/>
                <w:b/>
                <w:sz w:val="24"/>
              </w:rPr>
              <w:t>ul. Morska 11</w:t>
            </w:r>
          </w:p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B1623" w:rsidRPr="00DF3476" w:rsidTr="00E871F9">
        <w:tc>
          <w:tcPr>
            <w:tcW w:w="637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2.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Krysiewicz Alicja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Stegna</w:t>
            </w:r>
          </w:p>
        </w:tc>
        <w:tc>
          <w:tcPr>
            <w:tcW w:w="2659" w:type="dxa"/>
            <w:vMerge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B1623" w:rsidRPr="00DF3476" w:rsidTr="00E871F9">
        <w:trPr>
          <w:cantSplit/>
          <w:trHeight w:val="30"/>
        </w:trPr>
        <w:tc>
          <w:tcPr>
            <w:tcW w:w="637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3.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Prokopowicz Teresa Helena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Mikoszewo</w:t>
            </w:r>
          </w:p>
        </w:tc>
        <w:tc>
          <w:tcPr>
            <w:tcW w:w="2659" w:type="dxa"/>
            <w:vMerge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B1623" w:rsidRPr="00DF3476" w:rsidTr="00E871F9">
        <w:trPr>
          <w:cantSplit/>
          <w:trHeight w:val="24"/>
        </w:trPr>
        <w:tc>
          <w:tcPr>
            <w:tcW w:w="637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F3476">
              <w:rPr>
                <w:rFonts w:ascii="Arial" w:hAnsi="Arial" w:cs="Arial"/>
                <w:b/>
                <w:sz w:val="24"/>
              </w:rPr>
              <w:t>4.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Błaszczuk Izabela Róża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Stegna</w:t>
            </w:r>
          </w:p>
        </w:tc>
        <w:tc>
          <w:tcPr>
            <w:tcW w:w="2659" w:type="dxa"/>
            <w:vMerge/>
          </w:tcPr>
          <w:p w:rsidR="002B1623" w:rsidRPr="00DF3476" w:rsidRDefault="002B1623" w:rsidP="00E871F9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2B1623" w:rsidRPr="00DF3476" w:rsidTr="00E871F9">
        <w:trPr>
          <w:cantSplit/>
          <w:trHeight w:val="24"/>
        </w:trPr>
        <w:tc>
          <w:tcPr>
            <w:tcW w:w="637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Jarocka Agnieszka Małgorzata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 xml:space="preserve">Stegna </w:t>
            </w:r>
          </w:p>
        </w:tc>
        <w:tc>
          <w:tcPr>
            <w:tcW w:w="2659" w:type="dxa"/>
            <w:vMerge/>
          </w:tcPr>
          <w:p w:rsidR="002B1623" w:rsidRPr="00DF3476" w:rsidRDefault="002B1623" w:rsidP="00E871F9">
            <w:pPr>
              <w:rPr>
                <w:rFonts w:ascii="Arial" w:hAnsi="Arial" w:cs="Arial"/>
              </w:rPr>
            </w:pPr>
          </w:p>
        </w:tc>
      </w:tr>
      <w:tr w:rsidR="002B1623" w:rsidRPr="00DF3476" w:rsidTr="00E871F9">
        <w:trPr>
          <w:cantSplit/>
          <w:trHeight w:val="24"/>
        </w:trPr>
        <w:tc>
          <w:tcPr>
            <w:tcW w:w="637" w:type="dxa"/>
          </w:tcPr>
          <w:p w:rsidR="002B1623" w:rsidRPr="00DF3476" w:rsidRDefault="002B1623" w:rsidP="00E871F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6.</w:t>
            </w:r>
          </w:p>
        </w:tc>
        <w:tc>
          <w:tcPr>
            <w:tcW w:w="3402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Stando Jarosław</w:t>
            </w:r>
          </w:p>
        </w:tc>
        <w:tc>
          <w:tcPr>
            <w:tcW w:w="2303" w:type="dxa"/>
          </w:tcPr>
          <w:p w:rsidR="002B1623" w:rsidRPr="005B133C" w:rsidRDefault="002B1623" w:rsidP="00E871F9">
            <w:pPr>
              <w:jc w:val="both"/>
              <w:rPr>
                <w:sz w:val="24"/>
                <w:szCs w:val="24"/>
              </w:rPr>
            </w:pPr>
            <w:r w:rsidRPr="005B133C">
              <w:rPr>
                <w:sz w:val="24"/>
                <w:szCs w:val="24"/>
              </w:rPr>
              <w:t>Stegna</w:t>
            </w:r>
          </w:p>
        </w:tc>
        <w:tc>
          <w:tcPr>
            <w:tcW w:w="2659" w:type="dxa"/>
            <w:vMerge/>
          </w:tcPr>
          <w:p w:rsidR="002B1623" w:rsidRPr="00DF3476" w:rsidRDefault="002B1623" w:rsidP="00E871F9">
            <w:pPr>
              <w:rPr>
                <w:rFonts w:ascii="Arial" w:hAnsi="Arial" w:cs="Arial"/>
              </w:rPr>
            </w:pPr>
          </w:p>
        </w:tc>
      </w:tr>
    </w:tbl>
    <w:p w:rsidR="002B1623" w:rsidRPr="00C97B37" w:rsidRDefault="002B1623" w:rsidP="005B133C">
      <w:pPr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2B1623" w:rsidRPr="00C97B37" w:rsidRDefault="002B1623" w:rsidP="00E674EB">
      <w:pPr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</w:t>
      </w:r>
      <w:r w:rsidRPr="00C97B37">
        <w:rPr>
          <w:rFonts w:ascii="Arial" w:hAnsi="Arial" w:cs="Arial"/>
          <w:b/>
          <w:sz w:val="28"/>
          <w:szCs w:val="28"/>
        </w:rPr>
        <w:t>Wójt Gminy Stegna</w:t>
      </w:r>
    </w:p>
    <w:p w:rsidR="002B1623" w:rsidRPr="00C97B37" w:rsidRDefault="002B1623" w:rsidP="00E674EB">
      <w:pPr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2B1623" w:rsidRPr="00C97B37" w:rsidRDefault="002B1623" w:rsidP="00E674EB">
      <w:pPr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 w:rsidRPr="00C97B37">
        <w:rPr>
          <w:rFonts w:ascii="Arial" w:hAnsi="Arial" w:cs="Arial"/>
          <w:b/>
          <w:sz w:val="28"/>
          <w:szCs w:val="28"/>
        </w:rPr>
        <w:t>/-/ Jolanta Kwiatkowska</w:t>
      </w:r>
    </w:p>
    <w:sectPr w:rsidR="002B1623" w:rsidRPr="00C97B37" w:rsidSect="00A37B25">
      <w:pgSz w:w="11906" w:h="16838"/>
      <w:pgMar w:top="993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623" w:rsidRDefault="002B1623" w:rsidP="0090468F">
      <w:r>
        <w:separator/>
      </w:r>
    </w:p>
  </w:endnote>
  <w:endnote w:type="continuationSeparator" w:id="0">
    <w:p w:rsidR="002B1623" w:rsidRDefault="002B1623" w:rsidP="009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623" w:rsidRDefault="002B1623" w:rsidP="0090468F">
      <w:r>
        <w:separator/>
      </w:r>
    </w:p>
  </w:footnote>
  <w:footnote w:type="continuationSeparator" w:id="0">
    <w:p w:rsidR="002B1623" w:rsidRDefault="002B1623" w:rsidP="00904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0566F"/>
    <w:multiLevelType w:val="hybridMultilevel"/>
    <w:tmpl w:val="357A1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476"/>
    <w:rsid w:val="000E36B5"/>
    <w:rsid w:val="001932F2"/>
    <w:rsid w:val="002617E2"/>
    <w:rsid w:val="0027628F"/>
    <w:rsid w:val="002850F3"/>
    <w:rsid w:val="002B1623"/>
    <w:rsid w:val="002D2A15"/>
    <w:rsid w:val="002D67E6"/>
    <w:rsid w:val="003551E4"/>
    <w:rsid w:val="00437B81"/>
    <w:rsid w:val="0046201A"/>
    <w:rsid w:val="00465676"/>
    <w:rsid w:val="004B68C6"/>
    <w:rsid w:val="004F50E0"/>
    <w:rsid w:val="004F674C"/>
    <w:rsid w:val="00523762"/>
    <w:rsid w:val="005276A4"/>
    <w:rsid w:val="005433B6"/>
    <w:rsid w:val="00583B3C"/>
    <w:rsid w:val="005840E2"/>
    <w:rsid w:val="005B133C"/>
    <w:rsid w:val="005D4A23"/>
    <w:rsid w:val="005E5310"/>
    <w:rsid w:val="006546F7"/>
    <w:rsid w:val="00746F86"/>
    <w:rsid w:val="00762559"/>
    <w:rsid w:val="00836E6A"/>
    <w:rsid w:val="00890A4D"/>
    <w:rsid w:val="008C6B62"/>
    <w:rsid w:val="0090468F"/>
    <w:rsid w:val="009A4693"/>
    <w:rsid w:val="00A37B25"/>
    <w:rsid w:val="00AE1EA0"/>
    <w:rsid w:val="00B40460"/>
    <w:rsid w:val="00B95C7C"/>
    <w:rsid w:val="00BD08AB"/>
    <w:rsid w:val="00C65802"/>
    <w:rsid w:val="00C97B37"/>
    <w:rsid w:val="00D77281"/>
    <w:rsid w:val="00D922D8"/>
    <w:rsid w:val="00DE3523"/>
    <w:rsid w:val="00DF3476"/>
    <w:rsid w:val="00E01711"/>
    <w:rsid w:val="00E52E54"/>
    <w:rsid w:val="00E674EB"/>
    <w:rsid w:val="00E67A82"/>
    <w:rsid w:val="00E80F0F"/>
    <w:rsid w:val="00E871F9"/>
    <w:rsid w:val="00EB0A99"/>
    <w:rsid w:val="00F352CD"/>
    <w:rsid w:val="00F760D9"/>
    <w:rsid w:val="00FB522D"/>
    <w:rsid w:val="00FE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3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0468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0468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0468F"/>
    <w:rPr>
      <w:rFonts w:cs="Times New Roman"/>
      <w:vertAlign w:val="superscript"/>
    </w:rPr>
  </w:style>
  <w:style w:type="paragraph" w:customStyle="1" w:styleId="Default">
    <w:name w:val="Default"/>
    <w:uiPriority w:val="99"/>
    <w:rsid w:val="009046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E3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3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3</Pages>
  <Words>565</Words>
  <Characters>3391</Characters>
  <Application>Microsoft Office Outlook</Application>
  <DocSecurity>0</DocSecurity>
  <Lines>0</Lines>
  <Paragraphs>0</Paragraphs>
  <ScaleCrop>false</ScaleCrop>
  <Company>Krajowe Biuro Wyborcze Gdańsk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Michał</dc:creator>
  <cp:keywords/>
  <dc:description/>
  <cp:lastModifiedBy>Informatyk</cp:lastModifiedBy>
  <cp:revision>5</cp:revision>
  <cp:lastPrinted>2011-09-19T06:41:00Z</cp:lastPrinted>
  <dcterms:created xsi:type="dcterms:W3CDTF">2011-09-19T06:00:00Z</dcterms:created>
  <dcterms:modified xsi:type="dcterms:W3CDTF">2011-09-20T12:35:00Z</dcterms:modified>
</cp:coreProperties>
</file>