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8DCD" w14:textId="77777777" w:rsidR="005B1D75" w:rsidRPr="00297B65" w:rsidRDefault="00000000" w:rsidP="00297B65">
      <w:pPr>
        <w:pStyle w:val="Standard"/>
        <w:tabs>
          <w:tab w:val="left" w:pos="6096"/>
        </w:tabs>
        <w:jc w:val="right"/>
        <w:rPr>
          <w:rFonts w:asciiTheme="minorHAnsi" w:hAnsiTheme="minorHAnsi" w:cstheme="minorHAnsi"/>
        </w:rPr>
      </w:pPr>
      <w:r w:rsidRPr="00297B65">
        <w:rPr>
          <w:rFonts w:asciiTheme="minorHAnsi" w:hAnsiTheme="minorHAnsi" w:cstheme="minorHAnsi"/>
        </w:rPr>
        <w:t>Załącznik nr 2 do Regulaminu</w:t>
      </w:r>
    </w:p>
    <w:p w14:paraId="420CB37C" w14:textId="77777777" w:rsidR="005B1D75" w:rsidRPr="00297B65" w:rsidRDefault="005B1D75">
      <w:pPr>
        <w:pStyle w:val="Standard"/>
        <w:rPr>
          <w:rFonts w:asciiTheme="minorHAnsi" w:hAnsiTheme="minorHAnsi" w:cstheme="minorHAnsi"/>
        </w:rPr>
      </w:pPr>
    </w:p>
    <w:p w14:paraId="7C4E76DB" w14:textId="77777777" w:rsidR="005B1D75" w:rsidRPr="00297B65" w:rsidRDefault="0000000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97B65">
        <w:rPr>
          <w:rFonts w:asciiTheme="minorHAnsi" w:hAnsiTheme="minorHAnsi" w:cstheme="minorHAnsi"/>
          <w:b/>
          <w:bCs/>
        </w:rPr>
        <w:t>KARTA OCENY FORMALNEJ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3"/>
        <w:gridCol w:w="3407"/>
      </w:tblGrid>
      <w:tr w:rsidR="00297B65" w:rsidRPr="00297B65" w14:paraId="08CAD38B" w14:textId="77777777" w:rsidTr="00297B6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74CE" w14:textId="6879B5FE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Organizator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13C2" w14:textId="320E8EEA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4159528E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7D47" w14:textId="37E17D49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Data wpływu Oferty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72AE" w14:textId="13839FD5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7570ADA3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66D4" w14:textId="77777777" w:rsid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Nazwa składającego Ofertę</w:t>
            </w:r>
          </w:p>
          <w:p w14:paraId="1BC5EF8C" w14:textId="475B0543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E728" w14:textId="489BCAF5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7EB8212B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E374" w14:textId="6090280B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Imię i Nazwisko oceniającego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4AAF" w14:textId="09507CBC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2E941507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8C78" w14:textId="155D2117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Data dokonania oceny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BCAE8" w14:textId="77777777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04E1DCC9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72DB" w14:textId="50CE36B4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Status oferty po ocenie formalnej (pozytywna/negatywna)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EFB6" w14:textId="77777777" w:rsidR="00297B65" w:rsidRPr="00297B65" w:rsidRDefault="00297B65" w:rsidP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612DEF31" w14:textId="77777777" w:rsidTr="00297B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D656" w14:textId="77777777" w:rsidR="00297B65" w:rsidRPr="00297B65" w:rsidRDefault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FFFFFF"/>
          </w:tcPr>
          <w:p w14:paraId="78DD69BA" w14:textId="610C92D5" w:rsidR="00297B65" w:rsidRPr="00297B65" w:rsidRDefault="00297B6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0569690" w14:textId="77777777" w:rsidR="005B1D75" w:rsidRPr="00297B65" w:rsidRDefault="005B1D75">
      <w:pPr>
        <w:pStyle w:val="Standard"/>
        <w:rPr>
          <w:rFonts w:asciiTheme="minorHAnsi" w:hAnsiTheme="minorHAnsi" w:cstheme="minorHAnsi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935"/>
        <w:gridCol w:w="936"/>
        <w:gridCol w:w="2268"/>
      </w:tblGrid>
      <w:tr w:rsidR="005B1D75" w:rsidRPr="00297B65" w14:paraId="5705FCEA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EAE1" w14:textId="77777777" w:rsidR="005B1D75" w:rsidRPr="00297B65" w:rsidRDefault="00000000" w:rsidP="0047271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8809" w14:textId="388015AD" w:rsidR="005B1D75" w:rsidRPr="00297B65" w:rsidRDefault="00297B65" w:rsidP="0047271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BA5C" w14:textId="77777777" w:rsidR="005B1D75" w:rsidRPr="00297B65" w:rsidRDefault="00000000" w:rsidP="0047271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UWAGI</w:t>
            </w:r>
          </w:p>
        </w:tc>
      </w:tr>
      <w:tr w:rsidR="00297B65" w:rsidRPr="00297B65" w14:paraId="453B19EA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E44" w14:textId="2A210AE0" w:rsidR="00297B65" w:rsidRPr="00297B65" w:rsidRDefault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 xml:space="preserve">Oferta złożona w terminie, w zamkniętej </w:t>
            </w:r>
            <w:r>
              <w:rPr>
                <w:rFonts w:asciiTheme="minorHAnsi" w:hAnsiTheme="minorHAnsi" w:cstheme="minorHAnsi"/>
              </w:rPr>
              <w:t>k</w:t>
            </w:r>
            <w:r w:rsidRPr="00297B65">
              <w:rPr>
                <w:rFonts w:asciiTheme="minorHAnsi" w:hAnsiTheme="minorHAnsi" w:cstheme="minorHAnsi"/>
              </w:rPr>
              <w:t>opercie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754E" w14:textId="5EB78477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5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7B3" w14:textId="59D8F8AA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87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056E" w14:textId="77777777" w:rsidR="00297B65" w:rsidRPr="00297B65" w:rsidRDefault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764AC397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EE64" w14:textId="5896F31E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 xml:space="preserve">Oferta złożona zgodnie z wzorem </w:t>
            </w:r>
            <w:r w:rsidR="00472719">
              <w:rPr>
                <w:rFonts w:asciiTheme="minorHAnsi" w:hAnsiTheme="minorHAnsi" w:cstheme="minorHAnsi"/>
              </w:rPr>
              <w:t>(</w:t>
            </w:r>
            <w:r w:rsidRPr="00297B65">
              <w:rPr>
                <w:rFonts w:asciiTheme="minorHAnsi" w:hAnsiTheme="minorHAnsi" w:cstheme="minorHAnsi"/>
              </w:rPr>
              <w:t xml:space="preserve">zał. </w:t>
            </w:r>
            <w:r w:rsidR="00472719">
              <w:rPr>
                <w:rFonts w:asciiTheme="minorHAnsi" w:hAnsiTheme="minorHAnsi" w:cstheme="minorHAnsi"/>
              </w:rPr>
              <w:t>n</w:t>
            </w:r>
            <w:r w:rsidRPr="00297B65">
              <w:rPr>
                <w:rFonts w:asciiTheme="minorHAnsi" w:hAnsiTheme="minorHAnsi" w:cstheme="minorHAnsi"/>
              </w:rPr>
              <w:t>r 1</w:t>
            </w:r>
            <w:r w:rsidR="0047271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71A7" w14:textId="64C96B7E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18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37A3" w14:textId="1E2DBC1C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30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42BA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2F6291E8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78E2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Ofertę wypełniona w języku polskim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F311" w14:textId="01FB25FB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28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47D9" w14:textId="1AECBFDD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3031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757575F8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3D68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Oferta jest kompletna, tj. zawiera formularz oferty wraz z załącznikami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0FB6" w14:textId="79815FF0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61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D9A" w14:textId="734A621C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177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B94D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3BF0F7D2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915F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Oferent wypełnił oświadczenia zawarte w załącznikach nr 5.-9. Do regulaminu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1D5A" w14:textId="4D59F0A3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35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C11B" w14:textId="56414838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82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E93F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B65" w:rsidRPr="00297B65" w14:paraId="1096B767" w14:textId="77777777" w:rsidTr="00472719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F647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97B65">
              <w:rPr>
                <w:rFonts w:asciiTheme="minorHAnsi" w:hAnsiTheme="minorHAnsi" w:cstheme="minorHAnsi"/>
              </w:rPr>
              <w:t>Oferta jest podpisana przez osobę uprawnioną do reprezentowania Partnera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26F" w14:textId="060ECD5F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27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B65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41B" w14:textId="00E961CC" w:rsidR="00297B65" w:rsidRPr="00297B65" w:rsidRDefault="00297B65" w:rsidP="00297B6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55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1021" w14:textId="77777777" w:rsidR="00297B65" w:rsidRPr="00297B65" w:rsidRDefault="00297B65" w:rsidP="00297B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106B62D" w14:textId="77777777" w:rsidR="005B1D75" w:rsidRPr="00297B65" w:rsidRDefault="005B1D75">
      <w:pPr>
        <w:pStyle w:val="Standard"/>
        <w:rPr>
          <w:rFonts w:asciiTheme="minorHAnsi" w:hAnsiTheme="minorHAnsi" w:cstheme="minorHAnsi"/>
        </w:rPr>
      </w:pPr>
    </w:p>
    <w:p w14:paraId="798781F5" w14:textId="77777777" w:rsidR="005B1D75" w:rsidRDefault="005B1D75">
      <w:pPr>
        <w:pStyle w:val="Standard"/>
        <w:rPr>
          <w:rFonts w:asciiTheme="minorHAnsi" w:hAnsiTheme="minorHAnsi" w:cstheme="minorHAnsi"/>
        </w:rPr>
      </w:pPr>
    </w:p>
    <w:p w14:paraId="5013FAA1" w14:textId="77777777" w:rsidR="00297B65" w:rsidRDefault="00297B65">
      <w:pPr>
        <w:pStyle w:val="Standard"/>
        <w:rPr>
          <w:rFonts w:asciiTheme="minorHAnsi" w:hAnsiTheme="minorHAnsi" w:cstheme="minorHAnsi"/>
        </w:rPr>
      </w:pPr>
    </w:p>
    <w:p w14:paraId="1CD3C270" w14:textId="77777777" w:rsidR="00297B65" w:rsidRPr="00297B65" w:rsidRDefault="00297B65">
      <w:pPr>
        <w:pStyle w:val="Standard"/>
        <w:rPr>
          <w:rFonts w:asciiTheme="minorHAnsi" w:hAnsiTheme="minorHAnsi" w:cstheme="minorHAnsi"/>
        </w:rPr>
      </w:pPr>
    </w:p>
    <w:p w14:paraId="5E919B40" w14:textId="77777777" w:rsidR="005B1D75" w:rsidRPr="00297B65" w:rsidRDefault="00000000">
      <w:pPr>
        <w:pStyle w:val="Standard"/>
        <w:tabs>
          <w:tab w:val="left" w:pos="5820"/>
        </w:tabs>
        <w:rPr>
          <w:rFonts w:asciiTheme="minorHAnsi" w:hAnsiTheme="minorHAnsi" w:cstheme="minorHAnsi"/>
        </w:rPr>
      </w:pPr>
      <w:r w:rsidRPr="00297B65">
        <w:rPr>
          <w:rFonts w:asciiTheme="minorHAnsi" w:hAnsiTheme="minorHAnsi" w:cstheme="minorHAnsi"/>
        </w:rPr>
        <w:tab/>
        <w:t>……………………………………………</w:t>
      </w:r>
    </w:p>
    <w:p w14:paraId="12FDC663" w14:textId="77777777" w:rsidR="005B1D75" w:rsidRPr="00297B65" w:rsidRDefault="00000000">
      <w:pPr>
        <w:pStyle w:val="Standard"/>
        <w:tabs>
          <w:tab w:val="left" w:pos="12199"/>
        </w:tabs>
        <w:ind w:left="6379" w:hanging="6379"/>
        <w:rPr>
          <w:rFonts w:asciiTheme="minorHAnsi" w:hAnsiTheme="minorHAnsi" w:cstheme="minorHAnsi"/>
        </w:rPr>
      </w:pPr>
      <w:r w:rsidRPr="00297B65">
        <w:rPr>
          <w:rFonts w:asciiTheme="minorHAnsi" w:hAnsiTheme="minorHAnsi" w:cstheme="minorHAnsi"/>
        </w:rPr>
        <w:tab/>
        <w:t>/podpis oceniającego/</w:t>
      </w:r>
    </w:p>
    <w:p w14:paraId="2CB0792A" w14:textId="77777777" w:rsidR="005B1D75" w:rsidRPr="00297B65" w:rsidRDefault="005B1D75">
      <w:pPr>
        <w:pStyle w:val="Standard"/>
        <w:rPr>
          <w:rFonts w:asciiTheme="minorHAnsi" w:hAnsiTheme="minorHAnsi" w:cstheme="minorHAnsi"/>
        </w:rPr>
      </w:pPr>
    </w:p>
    <w:sectPr w:rsidR="005B1D75" w:rsidRPr="00297B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B7C3" w14:textId="77777777" w:rsidR="00BA5B98" w:rsidRDefault="00BA5B98">
      <w:pPr>
        <w:spacing w:after="0" w:line="240" w:lineRule="auto"/>
      </w:pPr>
      <w:r>
        <w:separator/>
      </w:r>
    </w:p>
  </w:endnote>
  <w:endnote w:type="continuationSeparator" w:id="0">
    <w:p w14:paraId="72B601D5" w14:textId="77777777" w:rsidR="00BA5B98" w:rsidRDefault="00BA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1D1" w14:textId="77777777" w:rsidR="00BA5B98" w:rsidRDefault="00BA5B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81917C" w14:textId="77777777" w:rsidR="00BA5B98" w:rsidRDefault="00BA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1D75"/>
    <w:rsid w:val="00297B65"/>
    <w:rsid w:val="00472719"/>
    <w:rsid w:val="005B1D75"/>
    <w:rsid w:val="00B830FF"/>
    <w:rsid w:val="00B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F49D"/>
  <w15:docId w15:val="{8BB94037-B7D8-4C15-ACD7-C084734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Aga</cp:lastModifiedBy>
  <cp:revision>3</cp:revision>
  <cp:lastPrinted>2019-03-01T07:48:00Z</cp:lastPrinted>
  <dcterms:created xsi:type="dcterms:W3CDTF">2023-12-20T15:33:00Z</dcterms:created>
  <dcterms:modified xsi:type="dcterms:W3CDTF">2023-12-20T15:44:00Z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